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A" w:rsidRDefault="0064585A" w:rsidP="0064585A">
      <w:pPr>
        <w:spacing w:after="0"/>
        <w:jc w:val="center"/>
        <w:rPr>
          <w:rFonts w:cstheme="minorHAnsi"/>
          <w:sz w:val="40"/>
          <w:szCs w:val="40"/>
        </w:rPr>
      </w:pPr>
    </w:p>
    <w:p w:rsidR="00197DBE" w:rsidRDefault="00197DBE" w:rsidP="00197DBE">
      <w:pPr>
        <w:rPr>
          <w:rFonts w:cstheme="minorHAnsi"/>
        </w:rPr>
      </w:pPr>
      <w:r>
        <w:rPr>
          <w:rFonts w:cstheme="minorHAnsi"/>
        </w:rPr>
        <w:t>Please read at least two</w:t>
      </w:r>
      <w:r w:rsidR="00A719E9">
        <w:rPr>
          <w:rFonts w:cstheme="minorHAnsi"/>
        </w:rPr>
        <w:t xml:space="preserve"> of the following</w:t>
      </w:r>
      <w:r>
        <w:rPr>
          <w:rFonts w:cstheme="minorHAnsi"/>
        </w:rPr>
        <w:t xml:space="preserve"> books over the summer.  </w:t>
      </w:r>
    </w:p>
    <w:p w:rsidR="006E7674" w:rsidRPr="00C51821" w:rsidRDefault="00467A9E" w:rsidP="006E767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Beginner</w:t>
      </w:r>
      <w:r w:rsidR="006E7674" w:rsidRPr="00C51821">
        <w:rPr>
          <w:rFonts w:cstheme="minorHAnsi"/>
          <w:b/>
        </w:rPr>
        <w:t xml:space="preserve"> Readers</w:t>
      </w:r>
    </w:p>
    <w:p w:rsidR="006E7674" w:rsidRDefault="006E7674" w:rsidP="006E767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i/>
        </w:rPr>
        <w:t>My Toothbrush is Missing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by Jan Thomas</w:t>
      </w:r>
    </w:p>
    <w:p w:rsidR="006E7674" w:rsidRDefault="006E7674" w:rsidP="006E767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i/>
        </w:rPr>
        <w:t>What is Chasing Duck?</w:t>
      </w:r>
      <w:r>
        <w:rPr>
          <w:rFonts w:cstheme="minorHAnsi"/>
        </w:rPr>
        <w:t xml:space="preserve"> by Jan Thomas</w:t>
      </w:r>
      <w:bookmarkStart w:id="0" w:name="_GoBack"/>
      <w:bookmarkEnd w:id="0"/>
    </w:p>
    <w:p w:rsidR="006E7674" w:rsidRDefault="006E7674" w:rsidP="006E767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i/>
        </w:rPr>
        <w:t>We Are in a Book</w:t>
      </w:r>
      <w:r>
        <w:rPr>
          <w:rFonts w:cstheme="minorHAnsi"/>
        </w:rPr>
        <w:t xml:space="preserve"> by Mo Willems</w:t>
      </w:r>
    </w:p>
    <w:p w:rsidR="006E7674" w:rsidRDefault="006E7674" w:rsidP="006E767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i/>
        </w:rPr>
        <w:t xml:space="preserve">The Big Fat Cow That Goes </w:t>
      </w:r>
      <w:proofErr w:type="spellStart"/>
      <w:r>
        <w:rPr>
          <w:rFonts w:cstheme="minorHAnsi"/>
          <w:i/>
        </w:rPr>
        <w:t>Kapow</w:t>
      </w:r>
      <w:proofErr w:type="spellEnd"/>
      <w:r>
        <w:rPr>
          <w:rFonts w:cstheme="minorHAnsi"/>
        </w:rPr>
        <w:t xml:space="preserve"> by Andy Griffiths</w:t>
      </w:r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i/>
        </w:rPr>
        <w:t>Who Is That, Cat the Cat?</w:t>
      </w:r>
      <w:r>
        <w:rPr>
          <w:rFonts w:cstheme="minorHAnsi"/>
        </w:rPr>
        <w:t xml:space="preserve"> </w:t>
      </w:r>
      <w:r w:rsidR="00197DBE">
        <w:rPr>
          <w:rFonts w:cstheme="minorHAnsi"/>
        </w:rPr>
        <w:t>b</w:t>
      </w:r>
      <w:r>
        <w:rPr>
          <w:rFonts w:cstheme="minorHAnsi"/>
        </w:rPr>
        <w:t>y Mo Willems</w:t>
      </w:r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i/>
        </w:rPr>
        <w:t>We Are Growing</w:t>
      </w:r>
      <w:r>
        <w:rPr>
          <w:rFonts w:cstheme="minorHAnsi"/>
        </w:rPr>
        <w:t xml:space="preserve"> by Laurie Keller</w:t>
      </w:r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i/>
        </w:rPr>
        <w:t>Big Cat</w:t>
      </w:r>
      <w:r>
        <w:rPr>
          <w:rFonts w:cstheme="minorHAnsi"/>
        </w:rPr>
        <w:t xml:space="preserve"> by Ethan Long</w:t>
      </w:r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i/>
        </w:rPr>
        <w:t>The Cookie Fiasco</w:t>
      </w:r>
      <w:r>
        <w:rPr>
          <w:rFonts w:cstheme="minorHAnsi"/>
        </w:rPr>
        <w:t xml:space="preserve"> by Dan </w:t>
      </w:r>
      <w:proofErr w:type="spellStart"/>
      <w:r>
        <w:rPr>
          <w:rFonts w:cstheme="minorHAnsi"/>
        </w:rPr>
        <w:t>Santat</w:t>
      </w:r>
      <w:proofErr w:type="spellEnd"/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i/>
        </w:rPr>
        <w:t>Baby Monkey, Private Eye</w:t>
      </w:r>
      <w:r>
        <w:rPr>
          <w:rFonts w:cstheme="minorHAnsi"/>
        </w:rPr>
        <w:t xml:space="preserve"> by Brian Selznick and David </w:t>
      </w:r>
      <w:proofErr w:type="spellStart"/>
      <w:r>
        <w:rPr>
          <w:rFonts w:cstheme="minorHAnsi"/>
        </w:rPr>
        <w:t>Serlin</w:t>
      </w:r>
      <w:proofErr w:type="spellEnd"/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Lazy Bear, Crazy Bear</w:t>
      </w:r>
      <w:r>
        <w:rPr>
          <w:rFonts w:cstheme="minorHAnsi"/>
        </w:rPr>
        <w:t xml:space="preserve"> by Kevin Bolger</w:t>
      </w:r>
    </w:p>
    <w:p w:rsidR="006E7674" w:rsidRDefault="006E7674" w:rsidP="006E767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  <w:i/>
        </w:rPr>
        <w:t>Trucktown</w:t>
      </w:r>
      <w:proofErr w:type="spellEnd"/>
      <w:r>
        <w:rPr>
          <w:rFonts w:cstheme="minorHAnsi"/>
        </w:rPr>
        <w:t xml:space="preserve"> by Jon </w:t>
      </w:r>
      <w:proofErr w:type="spellStart"/>
      <w:r>
        <w:rPr>
          <w:rFonts w:cstheme="minorHAnsi"/>
        </w:rPr>
        <w:t>Scieszka</w:t>
      </w:r>
      <w:proofErr w:type="spellEnd"/>
    </w:p>
    <w:p w:rsidR="006E7674" w:rsidRDefault="006E7674" w:rsidP="006E767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Slow, Slow Sloths</w:t>
      </w:r>
      <w:r>
        <w:rPr>
          <w:rFonts w:cstheme="minorHAnsi"/>
        </w:rPr>
        <w:t xml:space="preserve"> by Bonnie Bader</w:t>
      </w:r>
    </w:p>
    <w:p w:rsidR="006E7674" w:rsidRDefault="006E7674" w:rsidP="006E767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Little Big Horse</w:t>
      </w:r>
      <w:r>
        <w:rPr>
          <w:rFonts w:cstheme="minorHAnsi"/>
        </w:rPr>
        <w:t xml:space="preserve"> by Dave Horowitz</w:t>
      </w:r>
    </w:p>
    <w:p w:rsidR="006E7674" w:rsidRDefault="006E7674" w:rsidP="006E767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We Dig Worms</w:t>
      </w:r>
      <w:r>
        <w:rPr>
          <w:rFonts w:cstheme="minorHAnsi"/>
        </w:rPr>
        <w:t xml:space="preserve"> by Kevin McCloskey</w:t>
      </w:r>
    </w:p>
    <w:p w:rsidR="006E7674" w:rsidRDefault="006E7674" w:rsidP="006E7674">
      <w:pPr>
        <w:spacing w:after="0"/>
        <w:jc w:val="both"/>
        <w:rPr>
          <w:rFonts w:cstheme="minorHAnsi"/>
        </w:rPr>
      </w:pPr>
    </w:p>
    <w:p w:rsidR="006E7674" w:rsidRPr="00C51821" w:rsidRDefault="00467A9E" w:rsidP="006E767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Beginner </w:t>
      </w:r>
      <w:r w:rsidR="006E7674" w:rsidRPr="00C51821">
        <w:rPr>
          <w:rFonts w:cstheme="minorHAnsi"/>
          <w:b/>
        </w:rPr>
        <w:t>Chapter Books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Fly Guy</w:t>
      </w:r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Tedd</w:t>
      </w:r>
      <w:proofErr w:type="spellEnd"/>
      <w:r>
        <w:rPr>
          <w:rFonts w:cstheme="minorHAnsi"/>
        </w:rPr>
        <w:t xml:space="preserve"> Arnold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Aggie the Brave</w:t>
      </w:r>
      <w:r>
        <w:rPr>
          <w:rFonts w:cstheme="minorHAnsi"/>
        </w:rPr>
        <w:t xml:space="preserve"> by Lori </w:t>
      </w:r>
      <w:proofErr w:type="spellStart"/>
      <w:r>
        <w:rPr>
          <w:rFonts w:cstheme="minorHAnsi"/>
        </w:rPr>
        <w:t>Ries</w:t>
      </w:r>
      <w:proofErr w:type="spellEnd"/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Mt. Putter and Tabby Walk the Dog</w:t>
      </w:r>
      <w:r>
        <w:rPr>
          <w:rFonts w:cstheme="minorHAnsi"/>
        </w:rPr>
        <w:t xml:space="preserve"> by Cynthia </w:t>
      </w:r>
      <w:proofErr w:type="spellStart"/>
      <w:r>
        <w:rPr>
          <w:rFonts w:cstheme="minorHAnsi"/>
        </w:rPr>
        <w:t>Rylant</w:t>
      </w:r>
      <w:proofErr w:type="spellEnd"/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Pinch and Dash Make Soup</w:t>
      </w:r>
      <w:r>
        <w:rPr>
          <w:rFonts w:cstheme="minorHAnsi"/>
        </w:rPr>
        <w:t xml:space="preserve"> by Michael J. Daley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Frog and Toad Are Friends</w:t>
      </w:r>
      <w:r>
        <w:rPr>
          <w:rFonts w:cstheme="minorHAnsi"/>
        </w:rPr>
        <w:t xml:space="preserve"> by Arnold </w:t>
      </w:r>
      <w:proofErr w:type="spellStart"/>
      <w:r>
        <w:rPr>
          <w:rFonts w:cstheme="minorHAnsi"/>
        </w:rPr>
        <w:t>Lobel</w:t>
      </w:r>
      <w:proofErr w:type="spellEnd"/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Monkey and Elephant Get Better</w:t>
      </w:r>
      <w:r>
        <w:rPr>
          <w:rFonts w:cstheme="minorHAnsi"/>
        </w:rPr>
        <w:t xml:space="preserve"> by Carole Lexa Schaefer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Penny and Her Marble</w:t>
      </w:r>
      <w:r>
        <w:rPr>
          <w:rFonts w:cstheme="minorHAnsi"/>
        </w:rPr>
        <w:t xml:space="preserve"> by Kevin </w:t>
      </w:r>
      <w:proofErr w:type="spellStart"/>
      <w:r>
        <w:rPr>
          <w:rFonts w:cstheme="minorHAnsi"/>
        </w:rPr>
        <w:t>Henkes</w:t>
      </w:r>
      <w:proofErr w:type="spellEnd"/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  <w:i/>
        </w:rPr>
        <w:t>Bink</w:t>
      </w:r>
      <w:proofErr w:type="spellEnd"/>
      <w:r>
        <w:rPr>
          <w:rFonts w:cstheme="minorHAnsi"/>
          <w:i/>
        </w:rPr>
        <w:t xml:space="preserve"> &amp; </w:t>
      </w:r>
      <w:proofErr w:type="spellStart"/>
      <w:r>
        <w:rPr>
          <w:rFonts w:cstheme="minorHAnsi"/>
          <w:i/>
        </w:rPr>
        <w:t>Gollie</w:t>
      </w:r>
      <w:proofErr w:type="spellEnd"/>
      <w:r>
        <w:rPr>
          <w:rFonts w:cstheme="minorHAnsi"/>
          <w:i/>
        </w:rPr>
        <w:t xml:space="preserve"> Best Friends Forever</w:t>
      </w:r>
      <w:r>
        <w:rPr>
          <w:rFonts w:cstheme="minorHAnsi"/>
        </w:rPr>
        <w:t xml:space="preserve"> by Kate </w:t>
      </w:r>
      <w:proofErr w:type="spellStart"/>
      <w:r>
        <w:rPr>
          <w:rFonts w:cstheme="minorHAnsi"/>
        </w:rPr>
        <w:t>DiCamillo</w:t>
      </w:r>
      <w:proofErr w:type="spellEnd"/>
      <w:r>
        <w:rPr>
          <w:rFonts w:cstheme="minorHAnsi"/>
        </w:rPr>
        <w:t xml:space="preserve"> and Alison McGhee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Meet Mo and Jo: The Boulder Brothers</w:t>
      </w:r>
      <w:r>
        <w:rPr>
          <w:rFonts w:cstheme="minorHAnsi"/>
        </w:rPr>
        <w:t xml:space="preserve"> by Sarah Lynn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Ling and Ting Not Exactly the Same</w:t>
      </w:r>
      <w:r>
        <w:rPr>
          <w:rFonts w:cstheme="minorHAnsi"/>
        </w:rPr>
        <w:t xml:space="preserve"> by Grace Lin</w:t>
      </w:r>
    </w:p>
    <w:p w:rsidR="006E7674" w:rsidRDefault="006E7674" w:rsidP="006E767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Narwhal:  Unicorn of the Sea</w:t>
      </w:r>
      <w:r>
        <w:rPr>
          <w:rFonts w:cstheme="minorHAnsi"/>
        </w:rPr>
        <w:t xml:space="preserve"> by Ben Cla</w:t>
      </w:r>
      <w:r w:rsidR="00197DBE">
        <w:rPr>
          <w:rFonts w:cstheme="minorHAnsi"/>
        </w:rPr>
        <w:t>n</w:t>
      </w:r>
      <w:r>
        <w:rPr>
          <w:rFonts w:cstheme="minorHAnsi"/>
        </w:rPr>
        <w:t>ton</w:t>
      </w:r>
    </w:p>
    <w:p w:rsidR="00197DBE" w:rsidRDefault="00197DBE" w:rsidP="00197DBE">
      <w:pPr>
        <w:spacing w:after="0"/>
        <w:jc w:val="both"/>
        <w:rPr>
          <w:rFonts w:cstheme="minorHAnsi"/>
        </w:rPr>
      </w:pPr>
    </w:p>
    <w:p w:rsidR="00C51821" w:rsidRDefault="00C51821" w:rsidP="00197DBE">
      <w:pPr>
        <w:spacing w:after="0"/>
        <w:jc w:val="both"/>
        <w:rPr>
          <w:rFonts w:cstheme="minorHAnsi"/>
        </w:rPr>
      </w:pPr>
    </w:p>
    <w:p w:rsidR="00C51821" w:rsidRDefault="00C51821" w:rsidP="00197DBE">
      <w:pPr>
        <w:spacing w:after="0"/>
        <w:jc w:val="both"/>
        <w:rPr>
          <w:rFonts w:cstheme="minorHAnsi"/>
        </w:rPr>
      </w:pPr>
    </w:p>
    <w:p w:rsidR="00C51821" w:rsidRDefault="00C51821" w:rsidP="00197DBE">
      <w:pPr>
        <w:spacing w:after="0"/>
        <w:jc w:val="both"/>
        <w:rPr>
          <w:rFonts w:cstheme="minorHAnsi"/>
        </w:rPr>
      </w:pPr>
    </w:p>
    <w:p w:rsidR="00197DBE" w:rsidRPr="00C51821" w:rsidRDefault="00197DBE" w:rsidP="00197DBE">
      <w:pPr>
        <w:spacing w:after="0"/>
        <w:jc w:val="both"/>
        <w:rPr>
          <w:rFonts w:cstheme="minorHAnsi"/>
          <w:b/>
        </w:rPr>
      </w:pPr>
      <w:r w:rsidRPr="00C51821">
        <w:rPr>
          <w:rFonts w:cstheme="minorHAnsi"/>
          <w:b/>
        </w:rPr>
        <w:lastRenderedPageBreak/>
        <w:t>Chapter Books</w:t>
      </w:r>
    </w:p>
    <w:p w:rsidR="00197DBE" w:rsidRDefault="00197DBE" w:rsidP="00197DBE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Monkey Me</w:t>
      </w:r>
      <w:r>
        <w:rPr>
          <w:rFonts w:cstheme="minorHAnsi"/>
        </w:rPr>
        <w:t xml:space="preserve"> by Timothy Roland</w:t>
      </w:r>
    </w:p>
    <w:p w:rsidR="00197DBE" w:rsidRDefault="00197DBE" w:rsidP="00197DBE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Kung Pow Chicken</w:t>
      </w:r>
      <w:r>
        <w:rPr>
          <w:rFonts w:cstheme="minorHAnsi"/>
        </w:rPr>
        <w:t xml:space="preserve"> by Cindi Marko</w:t>
      </w:r>
    </w:p>
    <w:p w:rsidR="00197DBE" w:rsidRDefault="00197DBE" w:rsidP="00197DBE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The Bad Guys</w:t>
      </w:r>
      <w:r>
        <w:rPr>
          <w:rFonts w:cstheme="minorHAnsi"/>
        </w:rPr>
        <w:t xml:space="preserve"> by Aaron </w:t>
      </w:r>
      <w:proofErr w:type="spellStart"/>
      <w:r>
        <w:rPr>
          <w:rFonts w:cstheme="minorHAnsi"/>
        </w:rPr>
        <w:t>Blabey</w:t>
      </w:r>
      <w:proofErr w:type="spellEnd"/>
    </w:p>
    <w:p w:rsidR="00197DBE" w:rsidRDefault="00197DBE" w:rsidP="00197DBE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  <w:i/>
        </w:rPr>
        <w:t>Moldylocks</w:t>
      </w:r>
      <w:proofErr w:type="spellEnd"/>
      <w:r>
        <w:rPr>
          <w:rFonts w:cstheme="minorHAnsi"/>
          <w:i/>
        </w:rPr>
        <w:t xml:space="preserve"> and the Three Beards</w:t>
      </w:r>
      <w:r>
        <w:rPr>
          <w:rFonts w:cstheme="minorHAnsi"/>
        </w:rPr>
        <w:t xml:space="preserve"> by Noah Z. Jones</w:t>
      </w:r>
    </w:p>
    <w:p w:rsidR="00FA568A" w:rsidRDefault="00280F27" w:rsidP="00280F2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Dory </w:t>
      </w:r>
      <w:proofErr w:type="spellStart"/>
      <w:r>
        <w:rPr>
          <w:rFonts w:cstheme="minorHAnsi"/>
          <w:i/>
        </w:rPr>
        <w:t>Fantasmagory</w:t>
      </w:r>
      <w:proofErr w:type="spellEnd"/>
      <w:r>
        <w:rPr>
          <w:rFonts w:cstheme="minorHAnsi"/>
        </w:rPr>
        <w:t xml:space="preserve"> by Abby Hanlon</w:t>
      </w:r>
    </w:p>
    <w:p w:rsidR="00280F27" w:rsidRDefault="00280F27" w:rsidP="00280F2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Nate the Great</w:t>
      </w:r>
      <w:r>
        <w:rPr>
          <w:rFonts w:cstheme="minorHAnsi"/>
        </w:rPr>
        <w:t xml:space="preserve"> by Marjorie </w:t>
      </w:r>
      <w:proofErr w:type="spellStart"/>
      <w:r>
        <w:rPr>
          <w:rFonts w:cstheme="minorHAnsi"/>
        </w:rPr>
        <w:t>Weinman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Sharmat</w:t>
      </w:r>
      <w:proofErr w:type="spellEnd"/>
    </w:p>
    <w:p w:rsidR="00280F27" w:rsidRDefault="00280F27" w:rsidP="00280F2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A New Friend for Sophie Mouse</w:t>
      </w:r>
      <w:r>
        <w:rPr>
          <w:rFonts w:cstheme="minorHAnsi"/>
        </w:rPr>
        <w:t xml:space="preserve"> by Poppy Green</w:t>
      </w:r>
    </w:p>
    <w:p w:rsidR="00280F27" w:rsidRDefault="00280F27" w:rsidP="00280F2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Owl Diaries</w:t>
      </w:r>
      <w:r>
        <w:rPr>
          <w:rFonts w:cstheme="minorHAnsi"/>
        </w:rPr>
        <w:t xml:space="preserve"> by Rebecca Elliott</w:t>
      </w:r>
    </w:p>
    <w:p w:rsidR="00280F27" w:rsidRDefault="00280F27" w:rsidP="00280F2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The Party and Other Stories (Fox and Chick)</w:t>
      </w:r>
      <w:r>
        <w:rPr>
          <w:rFonts w:cstheme="minorHAnsi"/>
        </w:rPr>
        <w:t xml:space="preserve"> by Sergio </w:t>
      </w:r>
      <w:proofErr w:type="spellStart"/>
      <w:r>
        <w:rPr>
          <w:rFonts w:cstheme="minorHAnsi"/>
        </w:rPr>
        <w:t>Ruzzier</w:t>
      </w:r>
      <w:proofErr w:type="spellEnd"/>
    </w:p>
    <w:p w:rsidR="006E7674" w:rsidRDefault="00280F27" w:rsidP="00280F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The Princess in Black</w:t>
      </w:r>
      <w:r>
        <w:rPr>
          <w:rFonts w:cstheme="minorHAnsi"/>
        </w:rPr>
        <w:t xml:space="preserve"> by Shannon Hale and Dean Hale</w:t>
      </w:r>
    </w:p>
    <w:p w:rsidR="00280F27" w:rsidRDefault="00280F27" w:rsidP="00280F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Ricky Ricotta’s Mighty Robot</w:t>
      </w:r>
      <w:r w:rsidRPr="00280F27">
        <w:rPr>
          <w:rFonts w:cstheme="minorHAnsi"/>
        </w:rPr>
        <w:t xml:space="preserve"> #1</w:t>
      </w:r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Dav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Pilkey</w:t>
      </w:r>
      <w:proofErr w:type="spellEnd"/>
    </w:p>
    <w:p w:rsidR="00280F27" w:rsidRDefault="00280F27" w:rsidP="00280F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Notebook of Doom #1</w:t>
      </w:r>
      <w:r>
        <w:rPr>
          <w:rFonts w:cstheme="minorHAnsi"/>
        </w:rPr>
        <w:t xml:space="preserve"> by Troy Cummings</w:t>
      </w:r>
    </w:p>
    <w:p w:rsidR="00280F27" w:rsidRDefault="00280F27" w:rsidP="00280F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Rise of the Earth Dragon #1</w:t>
      </w:r>
      <w:r>
        <w:rPr>
          <w:rFonts w:cstheme="minorHAnsi"/>
        </w:rPr>
        <w:t xml:space="preserve"> by Tracey West</w:t>
      </w:r>
    </w:p>
    <w:p w:rsidR="00280F27" w:rsidRDefault="00280F27" w:rsidP="00280F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Haggis &amp; Tank:  All Paws on Deck</w:t>
      </w:r>
      <w:r>
        <w:rPr>
          <w:rFonts w:cstheme="minorHAnsi"/>
        </w:rPr>
        <w:t xml:space="preserve"> by Jessica Young</w:t>
      </w:r>
    </w:p>
    <w:p w:rsidR="00280F27" w:rsidRDefault="00280F27" w:rsidP="00280F27">
      <w:pPr>
        <w:spacing w:after="0"/>
        <w:jc w:val="both"/>
        <w:rPr>
          <w:rFonts w:cstheme="minorHAnsi"/>
        </w:rPr>
      </w:pPr>
    </w:p>
    <w:p w:rsidR="00280F27" w:rsidRDefault="00280F27" w:rsidP="00280F27">
      <w:pPr>
        <w:spacing w:after="0"/>
        <w:jc w:val="both"/>
      </w:pPr>
      <w:r w:rsidRPr="00280F27">
        <w:rPr>
          <w:i/>
        </w:rPr>
        <w:t xml:space="preserve">The Princess and </w:t>
      </w:r>
      <w:proofErr w:type="gramStart"/>
      <w:r w:rsidRPr="00280F27">
        <w:rPr>
          <w:i/>
        </w:rPr>
        <w:t>The</w:t>
      </w:r>
      <w:proofErr w:type="gramEnd"/>
      <w:r w:rsidRPr="00280F27">
        <w:rPr>
          <w:i/>
        </w:rPr>
        <w:t xml:space="preserve"> Pit Stop</w:t>
      </w:r>
      <w:r>
        <w:t xml:space="preserve"> by Tom </w:t>
      </w:r>
      <w:proofErr w:type="spellStart"/>
      <w:r>
        <w:t>Angelberger</w:t>
      </w:r>
      <w:proofErr w:type="spellEnd"/>
    </w:p>
    <w:p w:rsidR="00280F27" w:rsidRDefault="00280F27" w:rsidP="00280F27">
      <w:pPr>
        <w:spacing w:after="0"/>
        <w:jc w:val="both"/>
      </w:pPr>
      <w:r w:rsidRPr="00280F27">
        <w:rPr>
          <w:i/>
        </w:rPr>
        <w:t>Melia and Jo</w:t>
      </w:r>
      <w:r>
        <w:t xml:space="preserve"> by Billy Aronson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The Very Impatient Caterpillar</w:t>
      </w:r>
      <w:r>
        <w:t xml:space="preserve"> by Ross </w:t>
      </w:r>
      <w:proofErr w:type="spellStart"/>
      <w:r>
        <w:t>Burach</w:t>
      </w:r>
      <w:proofErr w:type="spellEnd"/>
    </w:p>
    <w:p w:rsidR="00280F27" w:rsidRDefault="00280F27" w:rsidP="00280F27">
      <w:pPr>
        <w:spacing w:after="0"/>
        <w:jc w:val="both"/>
      </w:pPr>
      <w:r w:rsidRPr="00280F27">
        <w:rPr>
          <w:i/>
        </w:rPr>
        <w:t xml:space="preserve">Rot: The Cutest in the World </w:t>
      </w:r>
      <w:r>
        <w:t>by Ben Clanton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 xml:space="preserve">Inky the Octopus </w:t>
      </w:r>
      <w:r>
        <w:t xml:space="preserve">by Erin </w:t>
      </w:r>
      <w:proofErr w:type="spellStart"/>
      <w:r>
        <w:t>Guendelsberger</w:t>
      </w:r>
      <w:proofErr w:type="spellEnd"/>
    </w:p>
    <w:p w:rsidR="00280F27" w:rsidRDefault="00280F27" w:rsidP="00280F27">
      <w:pPr>
        <w:spacing w:after="0"/>
        <w:jc w:val="both"/>
      </w:pPr>
      <w:r w:rsidRPr="00280F27">
        <w:rPr>
          <w:i/>
        </w:rPr>
        <w:t>We Don’t Eat Our Classmates</w:t>
      </w:r>
      <w:r>
        <w:t xml:space="preserve"> by Ryan T. Higgins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Grumpy Monkey</w:t>
      </w:r>
      <w:r>
        <w:t xml:space="preserve"> by Suzanne Lang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 xml:space="preserve">The Bagel King </w:t>
      </w:r>
      <w:r>
        <w:t>by Andrew Larsen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The Little Red Fort</w:t>
      </w:r>
      <w:r>
        <w:t xml:space="preserve"> by Brenda Maier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Neck &amp; Neck</w:t>
      </w:r>
      <w:r>
        <w:t xml:space="preserve"> by Elise Parsley</w:t>
      </w:r>
    </w:p>
    <w:p w:rsidR="00280F27" w:rsidRDefault="00280F27" w:rsidP="00280F27">
      <w:pPr>
        <w:spacing w:after="0"/>
        <w:jc w:val="both"/>
        <w:rPr>
          <w:rFonts w:cstheme="minorHAnsi"/>
        </w:rPr>
      </w:pPr>
    </w:p>
    <w:p w:rsidR="00280F27" w:rsidRDefault="00A719E9" w:rsidP="00280F27">
      <w:pPr>
        <w:spacing w:after="0"/>
        <w:jc w:val="both"/>
        <w:rPr>
          <w:rFonts w:cstheme="minorHAnsi"/>
        </w:rPr>
      </w:pPr>
      <w:r w:rsidRPr="00A719E9">
        <w:rPr>
          <w:rFonts w:cstheme="minorHAnsi"/>
          <w:b/>
        </w:rPr>
        <w:t xml:space="preserve">For </w:t>
      </w:r>
      <w:r w:rsidR="00280F27" w:rsidRPr="00A719E9">
        <w:rPr>
          <w:rFonts w:cstheme="minorHAnsi"/>
          <w:b/>
        </w:rPr>
        <w:t>Independent Readers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Good Rosie!</w:t>
      </w:r>
      <w:r>
        <w:t xml:space="preserve"> </w:t>
      </w:r>
      <w:proofErr w:type="gramStart"/>
      <w:r>
        <w:t>by</w:t>
      </w:r>
      <w:proofErr w:type="gramEnd"/>
      <w:r>
        <w:t xml:space="preserve"> Kate </w:t>
      </w:r>
      <w:proofErr w:type="spellStart"/>
      <w:r>
        <w:t>DiCamillo</w:t>
      </w:r>
      <w:proofErr w:type="spellEnd"/>
    </w:p>
    <w:p w:rsidR="00280F27" w:rsidRDefault="00280F27" w:rsidP="00280F27">
      <w:pPr>
        <w:spacing w:after="0"/>
        <w:jc w:val="both"/>
      </w:pPr>
      <w:r w:rsidRPr="00280F27">
        <w:rPr>
          <w:i/>
        </w:rPr>
        <w:t>Stealing the Sword</w:t>
      </w:r>
      <w:r>
        <w:t xml:space="preserve"> by Wendy </w:t>
      </w:r>
      <w:r w:rsidR="000212E7">
        <w:t>Mass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The Great Cheese Robbery</w:t>
      </w:r>
      <w:r>
        <w:t xml:space="preserve"> by Chris </w:t>
      </w:r>
      <w:proofErr w:type="spellStart"/>
      <w:r>
        <w:t>Mould</w:t>
      </w:r>
      <w:proofErr w:type="spellEnd"/>
    </w:p>
    <w:p w:rsidR="00280F27" w:rsidRDefault="00280F27" w:rsidP="00280F27">
      <w:pPr>
        <w:spacing w:after="0"/>
        <w:jc w:val="both"/>
      </w:pPr>
      <w:r w:rsidRPr="00280F27">
        <w:rPr>
          <w:i/>
        </w:rPr>
        <w:t>The New Kid by A.I. Newton</w:t>
      </w:r>
    </w:p>
    <w:p w:rsidR="00280F27" w:rsidRDefault="00280F27" w:rsidP="00280F27">
      <w:pPr>
        <w:spacing w:after="0"/>
        <w:jc w:val="both"/>
      </w:pPr>
      <w:r w:rsidRPr="00280F27">
        <w:rPr>
          <w:i/>
        </w:rPr>
        <w:t>Mia Mayhem is a Superhero!</w:t>
      </w:r>
      <w:r>
        <w:t xml:space="preserve"> </w:t>
      </w:r>
      <w:proofErr w:type="gramStart"/>
      <w:r>
        <w:t>by</w:t>
      </w:r>
      <w:proofErr w:type="gramEnd"/>
      <w:r>
        <w:t xml:space="preserve"> Kara West</w:t>
      </w:r>
    </w:p>
    <w:p w:rsidR="00280F27" w:rsidRDefault="00280F27" w:rsidP="00280F27">
      <w:pPr>
        <w:spacing w:after="0"/>
        <w:jc w:val="both"/>
      </w:pPr>
    </w:p>
    <w:p w:rsidR="00A719E9" w:rsidRDefault="00280F27" w:rsidP="00280F27">
      <w:pPr>
        <w:spacing w:after="0"/>
        <w:jc w:val="both"/>
      </w:pPr>
      <w:r>
        <w:t xml:space="preserve">For more options, please </w:t>
      </w:r>
      <w:r w:rsidR="00A719E9">
        <w:t xml:space="preserve">log in to </w:t>
      </w:r>
      <w:proofErr w:type="spellStart"/>
      <w:r w:rsidR="00A719E9">
        <w:t>Tumblebooks</w:t>
      </w:r>
      <w:proofErr w:type="spellEnd"/>
      <w:r w:rsidR="00A719E9">
        <w:t xml:space="preserve"> at </w:t>
      </w:r>
      <w:hyperlink r:id="rId9" w:tgtFrame="_blank" w:history="1">
        <w:r w:rsidR="00A719E9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https://www.tumblebooklibrary.com/</w:t>
        </w:r>
      </w:hyperlink>
    </w:p>
    <w:p w:rsidR="00A719E9" w:rsidRDefault="00A719E9" w:rsidP="00280F27">
      <w:pPr>
        <w:spacing w:after="0"/>
        <w:jc w:val="both"/>
      </w:pPr>
      <w:r>
        <w:t xml:space="preserve">Username:  </w:t>
      </w:r>
      <w:proofErr w:type="spellStart"/>
      <w:r>
        <w:t>SJSPanthers</w:t>
      </w:r>
      <w:proofErr w:type="spellEnd"/>
    </w:p>
    <w:p w:rsidR="00A719E9" w:rsidRPr="00A719E9" w:rsidRDefault="00A719E9" w:rsidP="00280F27">
      <w:pPr>
        <w:spacing w:after="0"/>
        <w:jc w:val="both"/>
      </w:pPr>
      <w:r>
        <w:t>Password:  trial</w:t>
      </w:r>
    </w:p>
    <w:sectPr w:rsidR="00A719E9" w:rsidRPr="00A719E9" w:rsidSect="00197DBE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0C" w:rsidRDefault="00950B0C" w:rsidP="0064585A">
      <w:pPr>
        <w:spacing w:after="0" w:line="240" w:lineRule="auto"/>
      </w:pPr>
      <w:r>
        <w:separator/>
      </w:r>
    </w:p>
  </w:endnote>
  <w:endnote w:type="continuationSeparator" w:id="0">
    <w:p w:rsidR="00950B0C" w:rsidRDefault="00950B0C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369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62B71" w:rsidRDefault="00762B71">
            <w:pPr>
              <w:pStyle w:val="Footer"/>
            </w:pPr>
            <w:r>
              <w:t xml:space="preserve">Page </w:t>
            </w:r>
            <w:r w:rsidRPr="00762B71">
              <w:rPr>
                <w:bCs/>
                <w:sz w:val="24"/>
                <w:szCs w:val="24"/>
              </w:rPr>
              <w:fldChar w:fldCharType="begin"/>
            </w:r>
            <w:r w:rsidRPr="00762B71">
              <w:rPr>
                <w:bCs/>
              </w:rPr>
              <w:instrText xml:space="preserve"> PAGE </w:instrText>
            </w:r>
            <w:r w:rsidRPr="00762B71">
              <w:rPr>
                <w:bCs/>
                <w:sz w:val="24"/>
                <w:szCs w:val="24"/>
              </w:rPr>
              <w:fldChar w:fldCharType="separate"/>
            </w:r>
            <w:r w:rsidR="00107FCF">
              <w:rPr>
                <w:bCs/>
                <w:noProof/>
              </w:rPr>
              <w:t>2</w:t>
            </w:r>
            <w:r w:rsidRPr="00762B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762B71">
              <w:rPr>
                <w:bCs/>
                <w:sz w:val="24"/>
                <w:szCs w:val="24"/>
              </w:rPr>
              <w:fldChar w:fldCharType="begin"/>
            </w:r>
            <w:r w:rsidRPr="00762B71">
              <w:rPr>
                <w:bCs/>
              </w:rPr>
              <w:instrText xml:space="preserve"> NUMPAGES  </w:instrText>
            </w:r>
            <w:r w:rsidRPr="00762B71">
              <w:rPr>
                <w:bCs/>
                <w:sz w:val="24"/>
                <w:szCs w:val="24"/>
              </w:rPr>
              <w:fldChar w:fldCharType="separate"/>
            </w:r>
            <w:r w:rsidR="00107FCF">
              <w:rPr>
                <w:bCs/>
                <w:noProof/>
              </w:rPr>
              <w:t>2</w:t>
            </w:r>
            <w:r w:rsidRPr="00762B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B71" w:rsidRDefault="00762B71">
    <w:pPr>
      <w:pStyle w:val="Footer"/>
    </w:pPr>
    <w:r>
      <w:t>Summer Reading List – 2</w:t>
    </w:r>
    <w:r w:rsidRPr="00762B71">
      <w:rPr>
        <w:vertAlign w:val="superscript"/>
      </w:rPr>
      <w:t>nd</w:t>
    </w:r>
    <w:r>
      <w:t xml:space="preserve"> Grade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7947"/>
      <w:docPartObj>
        <w:docPartGallery w:val="Page Numbers (Bottom of Page)"/>
        <w:docPartUnique/>
      </w:docPartObj>
    </w:sdtPr>
    <w:sdtContent>
      <w:sdt>
        <w:sdtPr>
          <w:id w:val="-1666395246"/>
          <w:docPartObj>
            <w:docPartGallery w:val="Page Numbers (Top of Page)"/>
            <w:docPartUnique/>
          </w:docPartObj>
        </w:sdtPr>
        <w:sdtContent>
          <w:p w:rsidR="007C249A" w:rsidRDefault="007C249A">
            <w:pPr>
              <w:pStyle w:val="Footer"/>
            </w:pPr>
            <w:r>
              <w:t xml:space="preserve">Page </w:t>
            </w:r>
            <w:r w:rsidRPr="007C249A">
              <w:rPr>
                <w:bCs/>
                <w:sz w:val="24"/>
                <w:szCs w:val="24"/>
              </w:rPr>
              <w:fldChar w:fldCharType="begin"/>
            </w:r>
            <w:r w:rsidRPr="007C249A">
              <w:rPr>
                <w:bCs/>
              </w:rPr>
              <w:instrText xml:space="preserve"> PAGE </w:instrText>
            </w:r>
            <w:r w:rsidRPr="007C249A">
              <w:rPr>
                <w:bCs/>
                <w:sz w:val="24"/>
                <w:szCs w:val="24"/>
              </w:rPr>
              <w:fldChar w:fldCharType="separate"/>
            </w:r>
            <w:r w:rsidR="00107FCF">
              <w:rPr>
                <w:bCs/>
                <w:noProof/>
              </w:rPr>
              <w:t>1</w:t>
            </w:r>
            <w:r w:rsidRPr="007C249A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7C249A">
              <w:rPr>
                <w:bCs/>
                <w:sz w:val="24"/>
                <w:szCs w:val="24"/>
              </w:rPr>
              <w:fldChar w:fldCharType="begin"/>
            </w:r>
            <w:r w:rsidRPr="007C249A">
              <w:rPr>
                <w:bCs/>
              </w:rPr>
              <w:instrText xml:space="preserve"> NUMPAGES  </w:instrText>
            </w:r>
            <w:r w:rsidRPr="007C249A">
              <w:rPr>
                <w:bCs/>
                <w:sz w:val="24"/>
                <w:szCs w:val="24"/>
              </w:rPr>
              <w:fldChar w:fldCharType="separate"/>
            </w:r>
            <w:r w:rsidR="00107FCF">
              <w:rPr>
                <w:bCs/>
                <w:noProof/>
              </w:rPr>
              <w:t>2</w:t>
            </w:r>
            <w:r w:rsidRPr="007C249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249A" w:rsidRDefault="007C2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0C" w:rsidRDefault="00950B0C" w:rsidP="0064585A">
      <w:pPr>
        <w:spacing w:after="0" w:line="240" w:lineRule="auto"/>
      </w:pPr>
      <w:r>
        <w:separator/>
      </w:r>
    </w:p>
  </w:footnote>
  <w:footnote w:type="continuationSeparator" w:id="0">
    <w:p w:rsidR="00950B0C" w:rsidRDefault="00950B0C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BE" w:rsidRDefault="00197DBE">
    <w:pPr>
      <w:pStyle w:val="Header"/>
    </w:pPr>
    <w:r>
      <w:rPr>
        <w:noProof/>
      </w:rPr>
      <w:drawing>
        <wp:inline distT="0" distB="0" distL="0" distR="0" wp14:anchorId="55F67265" wp14:editId="6A8F5E96">
          <wp:extent cx="5714286" cy="1904762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 Readin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7B"/>
    <w:multiLevelType w:val="hybridMultilevel"/>
    <w:tmpl w:val="DA00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D29"/>
    <w:multiLevelType w:val="hybridMultilevel"/>
    <w:tmpl w:val="282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8CE"/>
    <w:multiLevelType w:val="hybridMultilevel"/>
    <w:tmpl w:val="355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4EB9"/>
    <w:multiLevelType w:val="hybridMultilevel"/>
    <w:tmpl w:val="8BEC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D5304"/>
    <w:multiLevelType w:val="hybridMultilevel"/>
    <w:tmpl w:val="128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97840"/>
    <w:multiLevelType w:val="hybridMultilevel"/>
    <w:tmpl w:val="EF3C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75BEB"/>
    <w:multiLevelType w:val="hybridMultilevel"/>
    <w:tmpl w:val="11D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424E7"/>
    <w:multiLevelType w:val="hybridMultilevel"/>
    <w:tmpl w:val="F27C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A"/>
    <w:rsid w:val="000212E7"/>
    <w:rsid w:val="0008530F"/>
    <w:rsid w:val="00107FCF"/>
    <w:rsid w:val="00185675"/>
    <w:rsid w:val="00197DBE"/>
    <w:rsid w:val="00215B73"/>
    <w:rsid w:val="00280F27"/>
    <w:rsid w:val="00405D5A"/>
    <w:rsid w:val="00452C8B"/>
    <w:rsid w:val="00467A9E"/>
    <w:rsid w:val="0058431C"/>
    <w:rsid w:val="0064585A"/>
    <w:rsid w:val="006E7674"/>
    <w:rsid w:val="00762B71"/>
    <w:rsid w:val="007C249A"/>
    <w:rsid w:val="007E06BE"/>
    <w:rsid w:val="00950B0C"/>
    <w:rsid w:val="0097779F"/>
    <w:rsid w:val="009E40C8"/>
    <w:rsid w:val="00A32680"/>
    <w:rsid w:val="00A43464"/>
    <w:rsid w:val="00A719E9"/>
    <w:rsid w:val="00AF226A"/>
    <w:rsid w:val="00C16241"/>
    <w:rsid w:val="00C51821"/>
    <w:rsid w:val="00C97084"/>
    <w:rsid w:val="00CD4226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2DF-0A59-4612-8FFB-9591AE1F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99E8EC12</Template>
  <TotalTime>159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9</cp:revision>
  <cp:lastPrinted>2020-05-19T19:34:00Z</cp:lastPrinted>
  <dcterms:created xsi:type="dcterms:W3CDTF">2020-05-19T15:40:00Z</dcterms:created>
  <dcterms:modified xsi:type="dcterms:W3CDTF">2020-05-19T19:37:00Z</dcterms:modified>
</cp:coreProperties>
</file>