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7B" w:rsidRDefault="0078307B"/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9202"/>
      </w:tblGrid>
      <w:tr w:rsidR="00B012BE" w:rsidTr="006C6206">
        <w:tc>
          <w:tcPr>
            <w:tcW w:w="338" w:type="dxa"/>
          </w:tcPr>
          <w:p w:rsidR="00B012BE" w:rsidRDefault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C0269F" w:rsidP="007830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Backpack*</w:t>
            </w:r>
          </w:p>
        </w:tc>
      </w:tr>
      <w:tr w:rsidR="00B012BE" w:rsidTr="006C6206">
        <w:tc>
          <w:tcPr>
            <w:tcW w:w="338" w:type="dxa"/>
          </w:tcPr>
          <w:p w:rsidR="00B012BE" w:rsidRDefault="00C026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C0269F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Lunch box*</w:t>
            </w:r>
          </w:p>
        </w:tc>
      </w:tr>
      <w:tr w:rsidR="00B012BE" w:rsidTr="006C6206">
        <w:tc>
          <w:tcPr>
            <w:tcW w:w="338" w:type="dxa"/>
          </w:tcPr>
          <w:p w:rsidR="00B012BE" w:rsidRDefault="00C026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C0269F" w:rsidP="00C026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Pencil box (not metal)</w:t>
            </w:r>
          </w:p>
        </w:tc>
      </w:tr>
      <w:tr w:rsidR="00B012BE" w:rsidTr="006C6206">
        <w:tc>
          <w:tcPr>
            <w:tcW w:w="338" w:type="dxa"/>
          </w:tcPr>
          <w:p w:rsidR="00B012BE" w:rsidRDefault="00C026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C026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Pair of scissors</w:t>
            </w:r>
          </w:p>
        </w:tc>
      </w:tr>
      <w:tr w:rsidR="00B012BE" w:rsidTr="006C6206">
        <w:tc>
          <w:tcPr>
            <w:tcW w:w="338" w:type="dxa"/>
          </w:tcPr>
          <w:p w:rsidR="00B012BE" w:rsidRDefault="00C026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C026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Pack of #2 pencils (10 total)</w:t>
            </w:r>
          </w:p>
        </w:tc>
      </w:tr>
      <w:tr w:rsidR="00B012BE" w:rsidTr="006C6206">
        <w:tc>
          <w:tcPr>
            <w:tcW w:w="338" w:type="dxa"/>
          </w:tcPr>
          <w:p w:rsidR="00B012BE" w:rsidRDefault="00C523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02" w:type="dxa"/>
          </w:tcPr>
          <w:p w:rsidR="00B012BE" w:rsidRDefault="00C523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Glue sticks</w:t>
            </w:r>
          </w:p>
        </w:tc>
      </w:tr>
      <w:tr w:rsidR="00B012BE" w:rsidTr="006C6206">
        <w:tc>
          <w:tcPr>
            <w:tcW w:w="338" w:type="dxa"/>
          </w:tcPr>
          <w:p w:rsidR="00B012BE" w:rsidRDefault="00C523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C52344" w:rsidP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Bottle of glue</w:t>
            </w:r>
          </w:p>
        </w:tc>
      </w:tr>
      <w:tr w:rsidR="00B012BE" w:rsidTr="006C6206">
        <w:tc>
          <w:tcPr>
            <w:tcW w:w="338" w:type="dxa"/>
          </w:tcPr>
          <w:p w:rsidR="00B012BE" w:rsidRDefault="00C523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C523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Pack of colored pencils</w:t>
            </w:r>
          </w:p>
        </w:tc>
      </w:tr>
      <w:tr w:rsidR="00B012BE" w:rsidTr="006C6206">
        <w:tc>
          <w:tcPr>
            <w:tcW w:w="338" w:type="dxa"/>
          </w:tcPr>
          <w:p w:rsidR="00B012BE" w:rsidRDefault="00C523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202" w:type="dxa"/>
          </w:tcPr>
          <w:p w:rsidR="00B012BE" w:rsidRDefault="00C523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Pink erasers</w:t>
            </w:r>
          </w:p>
        </w:tc>
      </w:tr>
      <w:tr w:rsidR="00B012BE" w:rsidTr="006C6206">
        <w:tc>
          <w:tcPr>
            <w:tcW w:w="338" w:type="dxa"/>
          </w:tcPr>
          <w:p w:rsidR="00B012BE" w:rsidRDefault="00C523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C52344" w:rsidP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 of tissue</w:t>
            </w:r>
          </w:p>
        </w:tc>
      </w:tr>
      <w:tr w:rsidR="00B012BE" w:rsidTr="006C6206">
        <w:tc>
          <w:tcPr>
            <w:tcW w:w="338" w:type="dxa"/>
          </w:tcPr>
          <w:p w:rsidR="00B012BE" w:rsidRDefault="00C523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C523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Roll of paper towels</w:t>
            </w:r>
          </w:p>
        </w:tc>
      </w:tr>
      <w:tr w:rsidR="00B012BE" w:rsidTr="006C6206">
        <w:tc>
          <w:tcPr>
            <w:tcW w:w="338" w:type="dxa"/>
          </w:tcPr>
          <w:p w:rsidR="00B012BE" w:rsidRDefault="00C523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C523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Pack of dry erase markers – any color</w:t>
            </w:r>
          </w:p>
        </w:tc>
      </w:tr>
      <w:tr w:rsidR="00B012BE" w:rsidTr="006C6206">
        <w:tc>
          <w:tcPr>
            <w:tcW w:w="338" w:type="dxa"/>
          </w:tcPr>
          <w:p w:rsidR="00B012BE" w:rsidRDefault="00C523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C523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Boxes of crayons</w:t>
            </w:r>
          </w:p>
        </w:tc>
      </w:tr>
      <w:tr w:rsidR="00B012BE" w:rsidTr="006C6206">
        <w:tc>
          <w:tcPr>
            <w:tcW w:w="338" w:type="dxa"/>
          </w:tcPr>
          <w:p w:rsidR="00B012BE" w:rsidRDefault="00C523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02" w:type="dxa"/>
          </w:tcPr>
          <w:p w:rsidR="00B012BE" w:rsidRDefault="00C523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Highlighters – any color</w:t>
            </w:r>
          </w:p>
        </w:tc>
      </w:tr>
      <w:tr w:rsidR="00B012BE" w:rsidTr="006C6206">
        <w:tc>
          <w:tcPr>
            <w:tcW w:w="338" w:type="dxa"/>
          </w:tcPr>
          <w:p w:rsidR="00B012BE" w:rsidRDefault="00C523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02" w:type="dxa"/>
          </w:tcPr>
          <w:p w:rsidR="00B012BE" w:rsidRDefault="00C52344" w:rsidP="00B849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Plain (no pictures/designs) folders with pockets (not plastic)*</w:t>
            </w:r>
          </w:p>
        </w:tc>
      </w:tr>
      <w:tr w:rsidR="00B012BE" w:rsidTr="006C6206">
        <w:tc>
          <w:tcPr>
            <w:tcW w:w="338" w:type="dxa"/>
          </w:tcPr>
          <w:p w:rsidR="00B012BE" w:rsidRDefault="00C523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C523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Pack of washable markers</w:t>
            </w:r>
          </w:p>
        </w:tc>
      </w:tr>
      <w:tr w:rsidR="00C52344" w:rsidTr="006C6206">
        <w:tc>
          <w:tcPr>
            <w:tcW w:w="338" w:type="dxa"/>
          </w:tcPr>
          <w:p w:rsidR="00C52344" w:rsidRDefault="00C523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C52344" w:rsidRDefault="00C52344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 of Band-Aids</w:t>
            </w:r>
          </w:p>
        </w:tc>
      </w:tr>
    </w:tbl>
    <w:p w:rsidR="00B012BE" w:rsidRDefault="00B012BE" w:rsidP="000565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52344" w:rsidRDefault="00C52344" w:rsidP="000565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*Please label with your child’s name</w:t>
      </w:r>
    </w:p>
    <w:p w:rsidR="00EA1A93" w:rsidRDefault="00EA1A9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EA1A93" w:rsidRPr="00C0213C" w:rsidRDefault="00EA1A93" w:rsidP="00EA1A93">
      <w:pPr>
        <w:jc w:val="center"/>
        <w:rPr>
          <w:sz w:val="56"/>
          <w:szCs w:val="56"/>
          <w:u w:val="single"/>
        </w:rPr>
      </w:pPr>
      <w:r w:rsidRPr="00C0213C">
        <w:rPr>
          <w:sz w:val="56"/>
          <w:szCs w:val="56"/>
          <w:u w:val="single"/>
        </w:rPr>
        <w:lastRenderedPageBreak/>
        <w:t>ART</w:t>
      </w:r>
    </w:p>
    <w:p w:rsidR="00EA1A93" w:rsidRDefault="00EA1A93" w:rsidP="00EA1A93"/>
    <w:p w:rsidR="00EA1A93" w:rsidRDefault="00EA1A93" w:rsidP="00EA1A93">
      <w:pPr>
        <w:jc w:val="center"/>
      </w:pPr>
      <w:r>
        <w:t>1 Box of Crayons</w:t>
      </w:r>
    </w:p>
    <w:p w:rsidR="00EA1A93" w:rsidRDefault="00EA1A93" w:rsidP="00EA1A93">
      <w:pPr>
        <w:jc w:val="center"/>
      </w:pPr>
      <w:r>
        <w:t>1 Box of Colored Pencils</w:t>
      </w:r>
    </w:p>
    <w:p w:rsidR="00EA1A93" w:rsidRDefault="00EA1A93" w:rsidP="00EA1A93">
      <w:pPr>
        <w:jc w:val="center"/>
      </w:pPr>
      <w:r>
        <w:t>1 Box of Colored Markers</w:t>
      </w:r>
    </w:p>
    <w:p w:rsidR="00EA1A93" w:rsidRDefault="00EA1A93" w:rsidP="00EA1A93">
      <w:pPr>
        <w:jc w:val="center"/>
      </w:pPr>
      <w:r>
        <w:t>1 Black Sharpie (for grades 3 and up only)</w:t>
      </w:r>
    </w:p>
    <w:p w:rsidR="00EA1A93" w:rsidRDefault="00EA1A93" w:rsidP="00EA1A93">
      <w:pPr>
        <w:jc w:val="center"/>
      </w:pPr>
      <w:r>
        <w:t>1 Pencil Sharpener</w:t>
      </w:r>
    </w:p>
    <w:p w:rsidR="00EA1A93" w:rsidRDefault="00EA1A93" w:rsidP="00EA1A93">
      <w:pPr>
        <w:jc w:val="center"/>
      </w:pPr>
      <w:r>
        <w:t>1 Eraser</w:t>
      </w:r>
    </w:p>
    <w:p w:rsidR="00EA1A93" w:rsidRDefault="00EA1A93" w:rsidP="00EA1A93">
      <w:pPr>
        <w:jc w:val="center"/>
      </w:pPr>
      <w:r>
        <w:t>1 Pair of Scissors</w:t>
      </w:r>
    </w:p>
    <w:p w:rsidR="00EA1A93" w:rsidRDefault="00EA1A93" w:rsidP="00EA1A93">
      <w:pPr>
        <w:jc w:val="center"/>
      </w:pPr>
      <w:r>
        <w:t>1 Bottle of White Glue</w:t>
      </w:r>
    </w:p>
    <w:p w:rsidR="00EA1A93" w:rsidRDefault="00EA1A93" w:rsidP="00EA1A93">
      <w:pPr>
        <w:jc w:val="center"/>
      </w:pPr>
      <w:r>
        <w:t>1 Glue Stick</w:t>
      </w:r>
    </w:p>
    <w:p w:rsidR="00EA1A93" w:rsidRDefault="00EA1A93" w:rsidP="00EA1A9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1F5B8D" wp14:editId="49080B8F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6112412" cy="41910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y_li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412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A93" w:rsidRDefault="00EA1A93" w:rsidP="000565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sectPr w:rsidR="00EA1A93" w:rsidSect="00EA1A93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02" w:rsidRDefault="00AF0C02" w:rsidP="0078307B">
      <w:pPr>
        <w:spacing w:after="0" w:line="240" w:lineRule="auto"/>
      </w:pPr>
      <w:r>
        <w:separator/>
      </w:r>
    </w:p>
  </w:endnote>
  <w:endnote w:type="continuationSeparator" w:id="0">
    <w:p w:rsidR="00AF0C02" w:rsidRDefault="00AF0C02" w:rsidP="007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02" w:rsidRDefault="00AF0C02" w:rsidP="0078307B">
      <w:pPr>
        <w:spacing w:after="0" w:line="240" w:lineRule="auto"/>
      </w:pPr>
      <w:r>
        <w:separator/>
      </w:r>
    </w:p>
  </w:footnote>
  <w:footnote w:type="continuationSeparator" w:id="0">
    <w:p w:rsidR="00AF0C02" w:rsidRDefault="00AF0C02" w:rsidP="007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93" w:rsidRDefault="00EA1A93">
    <w:pPr>
      <w:pStyle w:val="Header"/>
    </w:pPr>
    <w:r>
      <w:rPr>
        <w:noProof/>
      </w:rPr>
      <w:drawing>
        <wp:inline distT="0" distB="0" distL="0" distR="0" wp14:anchorId="748D2049" wp14:editId="651C8B2D">
          <wp:extent cx="5714286" cy="1904762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ply List Heade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70"/>
    <w:rsid w:val="00056570"/>
    <w:rsid w:val="000B3115"/>
    <w:rsid w:val="00103D07"/>
    <w:rsid w:val="00107994"/>
    <w:rsid w:val="0015175C"/>
    <w:rsid w:val="00276ED3"/>
    <w:rsid w:val="00437214"/>
    <w:rsid w:val="00480989"/>
    <w:rsid w:val="00540140"/>
    <w:rsid w:val="006C6206"/>
    <w:rsid w:val="0078307B"/>
    <w:rsid w:val="00811638"/>
    <w:rsid w:val="0089377C"/>
    <w:rsid w:val="00AC0D45"/>
    <w:rsid w:val="00AF0C02"/>
    <w:rsid w:val="00B012BE"/>
    <w:rsid w:val="00B84944"/>
    <w:rsid w:val="00C02599"/>
    <w:rsid w:val="00C0269F"/>
    <w:rsid w:val="00C52344"/>
    <w:rsid w:val="00EA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B"/>
  </w:style>
  <w:style w:type="paragraph" w:styleId="Footer">
    <w:name w:val="footer"/>
    <w:basedOn w:val="Normal"/>
    <w:link w:val="Foot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B"/>
  </w:style>
  <w:style w:type="paragraph" w:styleId="BalloonText">
    <w:name w:val="Balloon Text"/>
    <w:basedOn w:val="Normal"/>
    <w:link w:val="BalloonTextChar"/>
    <w:uiPriority w:val="99"/>
    <w:semiHidden/>
    <w:unhideWhenUsed/>
    <w:rsid w:val="0010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B"/>
  </w:style>
  <w:style w:type="paragraph" w:styleId="Footer">
    <w:name w:val="footer"/>
    <w:basedOn w:val="Normal"/>
    <w:link w:val="Foot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B"/>
  </w:style>
  <w:style w:type="paragraph" w:styleId="BalloonText">
    <w:name w:val="Balloon Text"/>
    <w:basedOn w:val="Normal"/>
    <w:link w:val="BalloonTextChar"/>
    <w:uiPriority w:val="99"/>
    <w:semiHidden/>
    <w:unhideWhenUsed/>
    <w:rsid w:val="0010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14B0F4A6</Template>
  <TotalTime>61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Evangelist Catholic School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Francis</dc:creator>
  <cp:lastModifiedBy>Linda Bowman</cp:lastModifiedBy>
  <cp:revision>4</cp:revision>
  <dcterms:created xsi:type="dcterms:W3CDTF">2020-05-18T17:11:00Z</dcterms:created>
  <dcterms:modified xsi:type="dcterms:W3CDTF">2020-05-20T13:07:00Z</dcterms:modified>
</cp:coreProperties>
</file>