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A" w:rsidRDefault="0064585A" w:rsidP="0064585A">
      <w:pPr>
        <w:spacing w:after="0"/>
        <w:jc w:val="center"/>
        <w:rPr>
          <w:rFonts w:cstheme="minorHAnsi"/>
          <w:sz w:val="40"/>
          <w:szCs w:val="40"/>
        </w:rPr>
      </w:pPr>
    </w:p>
    <w:p w:rsidR="00405D5A" w:rsidRDefault="00405D5A" w:rsidP="00405D5A">
      <w:pPr>
        <w:ind w:firstLine="720"/>
      </w:pPr>
      <w:r>
        <w:t xml:space="preserve">Choose two or more of the following titles to read this summer.  Pick </w:t>
      </w:r>
      <w:r w:rsidRPr="003C40E8">
        <w:rPr>
          <w:u w:val="single"/>
        </w:rPr>
        <w:t>one</w:t>
      </w:r>
      <w:r>
        <w:t xml:space="preserve"> of the books that you read and write a few sentences about it.  </w:t>
      </w:r>
    </w:p>
    <w:p w:rsidR="00405D5A" w:rsidRDefault="00405D5A" w:rsidP="00405D5A">
      <w:r>
        <w:t>Tell me:</w:t>
      </w:r>
    </w:p>
    <w:p w:rsidR="00405D5A" w:rsidRDefault="00405D5A" w:rsidP="00405D5A">
      <w:r>
        <w:t>- The ti</w:t>
      </w:r>
      <w:r w:rsidR="0017359F">
        <w:t>tle of the book and the author</w:t>
      </w:r>
      <w:bookmarkStart w:id="0" w:name="_GoBack"/>
      <w:bookmarkEnd w:id="0"/>
    </w:p>
    <w:p w:rsidR="00405D5A" w:rsidRDefault="00405D5A" w:rsidP="00405D5A">
      <w:r>
        <w:t>- What the story is about (what happened in the beginning, middle, and end?)</w:t>
      </w:r>
    </w:p>
    <w:p w:rsidR="00405D5A" w:rsidRDefault="00405D5A" w:rsidP="00405D5A">
      <w:r>
        <w:t xml:space="preserve">- What was your favorite part, or something you liked about the book? </w:t>
      </w:r>
    </w:p>
    <w:p w:rsidR="00405D5A" w:rsidRDefault="00405D5A" w:rsidP="00405D5A"/>
    <w:p w:rsidR="00405D5A" w:rsidRDefault="00405D5A" w:rsidP="00405D5A">
      <w:pPr>
        <w:spacing w:after="0" w:line="480" w:lineRule="auto"/>
        <w:rPr>
          <w:u w:val="single"/>
        </w:rPr>
      </w:pPr>
      <w:r>
        <w:rPr>
          <w:u w:val="single"/>
        </w:rPr>
        <w:t>Book List:</w:t>
      </w:r>
    </w:p>
    <w:p w:rsidR="00405D5A" w:rsidRDefault="00405D5A" w:rsidP="00405D5A">
      <w:pPr>
        <w:pStyle w:val="ListParagraph"/>
        <w:numPr>
          <w:ilvl w:val="0"/>
          <w:numId w:val="1"/>
        </w:numPr>
        <w:spacing w:after="0" w:line="480" w:lineRule="auto"/>
      </w:pPr>
      <w:r w:rsidRPr="003C40E8">
        <w:rPr>
          <w:i/>
        </w:rPr>
        <w:t>Ben Franklin's in My Bathroom!</w:t>
      </w:r>
      <w:r w:rsidRPr="003C40E8">
        <w:t xml:space="preserve"> by Candace Fleming; Mark Fearing (Illustrator)</w:t>
      </w:r>
    </w:p>
    <w:p w:rsidR="00405D5A" w:rsidRDefault="00405D5A" w:rsidP="00405D5A">
      <w:pPr>
        <w:pStyle w:val="ListParagraph"/>
        <w:numPr>
          <w:ilvl w:val="0"/>
          <w:numId w:val="1"/>
        </w:numPr>
        <w:spacing w:line="480" w:lineRule="auto"/>
      </w:pPr>
      <w:r w:rsidRPr="003C40E8">
        <w:rPr>
          <w:i/>
        </w:rPr>
        <w:t>Cosmic Commandos</w:t>
      </w:r>
      <w:r w:rsidRPr="003C40E8">
        <w:t xml:space="preserve"> by Christopher Eliopoulos (Illustrator)</w:t>
      </w:r>
    </w:p>
    <w:p w:rsidR="00405D5A" w:rsidRDefault="00405D5A" w:rsidP="00405D5A">
      <w:pPr>
        <w:pStyle w:val="ListParagraph"/>
        <w:numPr>
          <w:ilvl w:val="0"/>
          <w:numId w:val="1"/>
        </w:numPr>
        <w:spacing w:line="480" w:lineRule="auto"/>
      </w:pPr>
      <w:r w:rsidRPr="003C40E8">
        <w:rPr>
          <w:i/>
        </w:rPr>
        <w:t>The Dragon with a Chocolate Heart</w:t>
      </w:r>
      <w:r w:rsidRPr="003C40E8">
        <w:t xml:space="preserve"> by Stephanie </w:t>
      </w:r>
      <w:proofErr w:type="spellStart"/>
      <w:r w:rsidRPr="003C40E8">
        <w:t>Burgis</w:t>
      </w:r>
      <w:proofErr w:type="spellEnd"/>
    </w:p>
    <w:p w:rsidR="00405D5A" w:rsidRDefault="00405D5A" w:rsidP="00405D5A">
      <w:pPr>
        <w:pStyle w:val="ListParagraph"/>
        <w:numPr>
          <w:ilvl w:val="0"/>
          <w:numId w:val="1"/>
        </w:numPr>
        <w:spacing w:line="480" w:lineRule="auto"/>
      </w:pPr>
      <w:r w:rsidRPr="003C40E8">
        <w:rPr>
          <w:i/>
        </w:rPr>
        <w:t>Sled Dog School</w:t>
      </w:r>
      <w:r w:rsidRPr="003C40E8">
        <w:t xml:space="preserve"> by Terry Lynn Johnson</w:t>
      </w:r>
    </w:p>
    <w:p w:rsidR="00405D5A" w:rsidRDefault="00405D5A" w:rsidP="00405D5A">
      <w:pPr>
        <w:pStyle w:val="ListParagraph"/>
        <w:numPr>
          <w:ilvl w:val="0"/>
          <w:numId w:val="1"/>
        </w:numPr>
        <w:spacing w:line="480" w:lineRule="auto"/>
      </w:pPr>
      <w:r w:rsidRPr="003C40E8">
        <w:rPr>
          <w:i/>
        </w:rPr>
        <w:t>Stella Diaz Has Something to Say</w:t>
      </w:r>
      <w:r w:rsidRPr="003C40E8">
        <w:t xml:space="preserve"> by Angela Dominguez</w:t>
      </w:r>
    </w:p>
    <w:p w:rsidR="00405D5A" w:rsidRDefault="00405D5A" w:rsidP="00405D5A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3C40E8">
        <w:rPr>
          <w:i/>
        </w:rPr>
        <w:t>Wedgie</w:t>
      </w:r>
      <w:proofErr w:type="spellEnd"/>
      <w:r w:rsidRPr="003C40E8">
        <w:rPr>
          <w:i/>
        </w:rPr>
        <w:t xml:space="preserve"> and Gizmo</w:t>
      </w:r>
      <w:r>
        <w:t xml:space="preserve"> by Suzanne </w:t>
      </w:r>
      <w:proofErr w:type="spellStart"/>
      <w:r>
        <w:t>Selfors</w:t>
      </w:r>
      <w:proofErr w:type="spellEnd"/>
      <w:r>
        <w:t xml:space="preserve">; Barbara </w:t>
      </w:r>
      <w:proofErr w:type="spellStart"/>
      <w:r>
        <w:t>Fisinger</w:t>
      </w:r>
      <w:proofErr w:type="spellEnd"/>
      <w:r>
        <w:t xml:space="preserve"> (Illustrator)</w:t>
      </w:r>
    </w:p>
    <w:p w:rsidR="00405D5A" w:rsidRPr="00405D5A" w:rsidRDefault="00405D5A" w:rsidP="00405D5A">
      <w:pPr>
        <w:pStyle w:val="ListParagraph"/>
        <w:numPr>
          <w:ilvl w:val="0"/>
          <w:numId w:val="1"/>
        </w:numPr>
        <w:spacing w:line="480" w:lineRule="auto"/>
      </w:pPr>
      <w:r w:rsidRPr="003C40E8">
        <w:rPr>
          <w:i/>
        </w:rPr>
        <w:t>Ghost Attack (Monster Itch #1)</w:t>
      </w:r>
      <w:r w:rsidRPr="003C40E8">
        <w:t xml:space="preserve"> by David Lubar</w:t>
      </w:r>
    </w:p>
    <w:sectPr w:rsidR="00405D5A" w:rsidRPr="00405D5A" w:rsidSect="00CD42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EE" w:rsidRDefault="001D79EE" w:rsidP="0064585A">
      <w:pPr>
        <w:spacing w:after="0" w:line="240" w:lineRule="auto"/>
      </w:pPr>
      <w:r>
        <w:separator/>
      </w:r>
    </w:p>
  </w:endnote>
  <w:endnote w:type="continuationSeparator" w:id="0">
    <w:p w:rsidR="001D79EE" w:rsidRDefault="001D79EE" w:rsidP="0064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EE" w:rsidRDefault="001D79EE" w:rsidP="0064585A">
      <w:pPr>
        <w:spacing w:after="0" w:line="240" w:lineRule="auto"/>
      </w:pPr>
      <w:r>
        <w:separator/>
      </w:r>
    </w:p>
  </w:footnote>
  <w:footnote w:type="continuationSeparator" w:id="0">
    <w:p w:rsidR="001D79EE" w:rsidRDefault="001D79EE" w:rsidP="0064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26" w:rsidRDefault="00405D5A">
    <w:pPr>
      <w:pStyle w:val="Header"/>
    </w:pPr>
    <w:r>
      <w:rPr>
        <w:noProof/>
      </w:rPr>
      <w:drawing>
        <wp:inline distT="0" distB="0" distL="0" distR="0">
          <wp:extent cx="5714286" cy="190476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er Reading 3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58CE"/>
    <w:multiLevelType w:val="hybridMultilevel"/>
    <w:tmpl w:val="355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A"/>
    <w:rsid w:val="0008530F"/>
    <w:rsid w:val="0017359F"/>
    <w:rsid w:val="001D79EE"/>
    <w:rsid w:val="00215B73"/>
    <w:rsid w:val="00405D5A"/>
    <w:rsid w:val="0064585A"/>
    <w:rsid w:val="007E06BE"/>
    <w:rsid w:val="0097779F"/>
    <w:rsid w:val="00A32680"/>
    <w:rsid w:val="00A43464"/>
    <w:rsid w:val="00AF226A"/>
    <w:rsid w:val="00C97084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40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40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E054F4BD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Linda Bowman</cp:lastModifiedBy>
  <cp:revision>4</cp:revision>
  <dcterms:created xsi:type="dcterms:W3CDTF">2020-05-15T17:16:00Z</dcterms:created>
  <dcterms:modified xsi:type="dcterms:W3CDTF">2020-05-19T18:14:00Z</dcterms:modified>
</cp:coreProperties>
</file>