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9" w:rsidRDefault="00C940B9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8672"/>
      </w:tblGrid>
      <w:tr w:rsidR="00945D1D" w:rsidTr="001A7F10">
        <w:tc>
          <w:tcPr>
            <w:tcW w:w="3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72" w:type="dxa"/>
          </w:tcPr>
          <w:p w:rsidR="00945D1D" w:rsidRPr="00945D1D" w:rsidRDefault="00945D1D" w:rsidP="001A7F10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 xml:space="preserve">Book </w:t>
            </w:r>
            <w:r w:rsidR="001A7F10">
              <w:rPr>
                <w:sz w:val="24"/>
                <w:szCs w:val="24"/>
              </w:rPr>
              <w:t>b</w:t>
            </w:r>
            <w:r w:rsidRPr="00945D1D">
              <w:rPr>
                <w:sz w:val="24"/>
                <w:szCs w:val="24"/>
              </w:rPr>
              <w:t>ag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Boxes of tissues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Containers of Clorox/Lysol wipes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 of paper towels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Boxes of 24-count crayons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of markers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of scissors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Boxes of #2 Ticonderoga pencils (24-count)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pink or white erasers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with pockets and prongs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notebooks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1A7F10" w:rsidP="00FF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of dry erase markers</w:t>
            </w:r>
          </w:p>
        </w:tc>
      </w:tr>
      <w:tr w:rsidR="00FF0755" w:rsidTr="001A7F10">
        <w:tc>
          <w:tcPr>
            <w:tcW w:w="338" w:type="dxa"/>
          </w:tcPr>
          <w:p w:rsidR="00FF0755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FF0755" w:rsidRPr="00945D1D" w:rsidRDefault="001A7F10" w:rsidP="00FF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box (8x5)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of wide-ruled notebook paper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Ream of plain white copy paper</w:t>
            </w:r>
          </w:p>
        </w:tc>
      </w:tr>
      <w:tr w:rsidR="00945D1D" w:rsidTr="001A7F10">
        <w:tc>
          <w:tcPr>
            <w:tcW w:w="338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945D1D" w:rsidRPr="00945D1D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bottles of hand sanitizer</w:t>
            </w:r>
          </w:p>
        </w:tc>
      </w:tr>
      <w:tr w:rsidR="001A7F10" w:rsidTr="001A7F10">
        <w:tc>
          <w:tcPr>
            <w:tcW w:w="338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of assorted colors construction paper</w:t>
            </w:r>
          </w:p>
        </w:tc>
      </w:tr>
      <w:tr w:rsidR="001A7F10" w:rsidTr="001A7F10">
        <w:tc>
          <w:tcPr>
            <w:tcW w:w="338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Ream of neon cardstock</w:t>
            </w:r>
          </w:p>
        </w:tc>
      </w:tr>
      <w:tr w:rsidR="001A7F10" w:rsidTr="001A7F10">
        <w:tc>
          <w:tcPr>
            <w:tcW w:w="338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vinyl folders (no prongs), any color</w:t>
            </w:r>
          </w:p>
        </w:tc>
      </w:tr>
      <w:tr w:rsidR="001A7F10" w:rsidTr="001A7F10">
        <w:tc>
          <w:tcPr>
            <w:tcW w:w="338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of headphones/earphones</w:t>
            </w:r>
          </w:p>
        </w:tc>
      </w:tr>
      <w:tr w:rsidR="001A7F10" w:rsidTr="001A7F10">
        <w:tc>
          <w:tcPr>
            <w:tcW w:w="338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1A7F10" w:rsidRDefault="001A7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Bottle of Elmer's glue</w:t>
            </w:r>
          </w:p>
        </w:tc>
      </w:tr>
    </w:tbl>
    <w:p w:rsidR="001A7F10" w:rsidRDefault="001A7F10" w:rsidP="00945D1D">
      <w:pPr>
        <w:spacing w:after="0"/>
        <w:rPr>
          <w:rFonts w:cstheme="minorHAnsi"/>
          <w:sz w:val="24"/>
          <w:szCs w:val="24"/>
        </w:rPr>
      </w:pPr>
    </w:p>
    <w:p w:rsidR="00FB7E50" w:rsidRDefault="00FB7E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B7E50" w:rsidRPr="00C0213C" w:rsidRDefault="00FB7E50" w:rsidP="00FB7E50">
      <w:pPr>
        <w:jc w:val="center"/>
        <w:rPr>
          <w:sz w:val="56"/>
          <w:szCs w:val="56"/>
          <w:u w:val="single"/>
        </w:rPr>
      </w:pPr>
      <w:r w:rsidRPr="00C0213C">
        <w:rPr>
          <w:sz w:val="56"/>
          <w:szCs w:val="56"/>
          <w:u w:val="single"/>
        </w:rPr>
        <w:lastRenderedPageBreak/>
        <w:t>ART</w:t>
      </w:r>
      <w:bookmarkStart w:id="0" w:name="_GoBack"/>
      <w:bookmarkEnd w:id="0"/>
    </w:p>
    <w:p w:rsidR="00FB7E50" w:rsidRDefault="00FB7E50" w:rsidP="00FB7E50"/>
    <w:p w:rsidR="00FB7E50" w:rsidRDefault="00FB7E50" w:rsidP="00FB7E50">
      <w:pPr>
        <w:jc w:val="center"/>
      </w:pPr>
      <w:r>
        <w:t>1 Box of Crayons</w:t>
      </w:r>
    </w:p>
    <w:p w:rsidR="00FB7E50" w:rsidRDefault="00FB7E50" w:rsidP="00FB7E50">
      <w:pPr>
        <w:jc w:val="center"/>
      </w:pPr>
      <w:r>
        <w:t>1 Box of Colored Pencils</w:t>
      </w:r>
    </w:p>
    <w:p w:rsidR="00FB7E50" w:rsidRDefault="00FB7E50" w:rsidP="00FB7E50">
      <w:pPr>
        <w:jc w:val="center"/>
      </w:pPr>
      <w:r>
        <w:t>1 Box of Colored Markers</w:t>
      </w:r>
    </w:p>
    <w:p w:rsidR="00FB7E50" w:rsidRDefault="00FB7E50" w:rsidP="00FB7E50">
      <w:pPr>
        <w:jc w:val="center"/>
      </w:pPr>
      <w:r>
        <w:t>1 Black Sharpie (for grades 3 and up only)</w:t>
      </w:r>
    </w:p>
    <w:p w:rsidR="00FB7E50" w:rsidRDefault="00FB7E50" w:rsidP="00FB7E50">
      <w:pPr>
        <w:jc w:val="center"/>
      </w:pPr>
      <w:r>
        <w:t>1 Pencil Sharpener</w:t>
      </w:r>
    </w:p>
    <w:p w:rsidR="00FB7E50" w:rsidRDefault="00FB7E50" w:rsidP="00FB7E50">
      <w:pPr>
        <w:jc w:val="center"/>
      </w:pPr>
      <w:r>
        <w:t>1 Eraser</w:t>
      </w:r>
    </w:p>
    <w:p w:rsidR="00FB7E50" w:rsidRDefault="00FB7E50" w:rsidP="00FB7E50">
      <w:pPr>
        <w:jc w:val="center"/>
      </w:pPr>
      <w:r>
        <w:t>1 Pair of Scissors</w:t>
      </w:r>
    </w:p>
    <w:p w:rsidR="00FB7E50" w:rsidRDefault="00FB7E50" w:rsidP="00FB7E50">
      <w:pPr>
        <w:jc w:val="center"/>
      </w:pPr>
      <w:r>
        <w:t>1 Bottle of White Glue</w:t>
      </w:r>
    </w:p>
    <w:p w:rsidR="00FB7E50" w:rsidRDefault="00FB7E50" w:rsidP="00FB7E50">
      <w:pPr>
        <w:jc w:val="center"/>
      </w:pPr>
      <w:r>
        <w:t>1 Glue Stick</w:t>
      </w:r>
    </w:p>
    <w:p w:rsidR="00FB7E50" w:rsidRDefault="00FB7E50" w:rsidP="00FB7E5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5580F9" wp14:editId="20419638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E50" w:rsidRDefault="00FB7E50" w:rsidP="00945D1D">
      <w:pPr>
        <w:spacing w:after="0"/>
        <w:rPr>
          <w:rFonts w:cstheme="minorHAnsi"/>
          <w:sz w:val="24"/>
          <w:szCs w:val="24"/>
        </w:rPr>
      </w:pPr>
    </w:p>
    <w:sectPr w:rsidR="00FB7E50" w:rsidSect="00FB7E5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1A" w:rsidRDefault="002C3D1A" w:rsidP="00C940B9">
      <w:pPr>
        <w:spacing w:after="0" w:line="240" w:lineRule="auto"/>
      </w:pPr>
      <w:r>
        <w:separator/>
      </w:r>
    </w:p>
  </w:endnote>
  <w:endnote w:type="continuationSeparator" w:id="0">
    <w:p w:rsidR="002C3D1A" w:rsidRDefault="002C3D1A" w:rsidP="00C9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1A" w:rsidRDefault="002C3D1A" w:rsidP="00C940B9">
      <w:pPr>
        <w:spacing w:after="0" w:line="240" w:lineRule="auto"/>
      </w:pPr>
      <w:r>
        <w:separator/>
      </w:r>
    </w:p>
  </w:footnote>
  <w:footnote w:type="continuationSeparator" w:id="0">
    <w:p w:rsidR="002C3D1A" w:rsidRDefault="002C3D1A" w:rsidP="00C9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50" w:rsidRDefault="00FB7E50">
    <w:pPr>
      <w:pStyle w:val="Header"/>
    </w:pPr>
    <w:r>
      <w:rPr>
        <w:noProof/>
      </w:rPr>
      <w:drawing>
        <wp:inline distT="0" distB="0" distL="0" distR="0" wp14:anchorId="612F852B" wp14:editId="7714B5B5">
          <wp:extent cx="5714286" cy="1904762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ply List Head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0C"/>
    <w:rsid w:val="001A7F10"/>
    <w:rsid w:val="001D133B"/>
    <w:rsid w:val="00237127"/>
    <w:rsid w:val="002C3D1A"/>
    <w:rsid w:val="003562FA"/>
    <w:rsid w:val="00437214"/>
    <w:rsid w:val="006C6C90"/>
    <w:rsid w:val="007215AF"/>
    <w:rsid w:val="00945D1D"/>
    <w:rsid w:val="00A6473C"/>
    <w:rsid w:val="00A812CB"/>
    <w:rsid w:val="00C940B9"/>
    <w:rsid w:val="00D9034B"/>
    <w:rsid w:val="00EA2C0C"/>
    <w:rsid w:val="00EE6172"/>
    <w:rsid w:val="00FB7E50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9"/>
  </w:style>
  <w:style w:type="paragraph" w:styleId="Footer">
    <w:name w:val="footer"/>
    <w:basedOn w:val="Normal"/>
    <w:link w:val="Foot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9"/>
  </w:style>
  <w:style w:type="table" w:styleId="TableGrid">
    <w:name w:val="Table Grid"/>
    <w:basedOn w:val="TableNormal"/>
    <w:uiPriority w:val="39"/>
    <w:rsid w:val="0094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9"/>
  </w:style>
  <w:style w:type="paragraph" w:styleId="Footer">
    <w:name w:val="footer"/>
    <w:basedOn w:val="Normal"/>
    <w:link w:val="Foot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9"/>
  </w:style>
  <w:style w:type="table" w:styleId="TableGrid">
    <w:name w:val="Table Grid"/>
    <w:basedOn w:val="TableNormal"/>
    <w:uiPriority w:val="39"/>
    <w:rsid w:val="0094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dc:description/>
  <cp:lastModifiedBy>Linda Bowman</cp:lastModifiedBy>
  <cp:revision>4</cp:revision>
  <dcterms:created xsi:type="dcterms:W3CDTF">2020-05-15T17:19:00Z</dcterms:created>
  <dcterms:modified xsi:type="dcterms:W3CDTF">2020-05-20T13:07:00Z</dcterms:modified>
</cp:coreProperties>
</file>