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DC" w:rsidRPr="00D111DC" w:rsidRDefault="00D111DC" w:rsidP="00D1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1DC" w:rsidRPr="00D96F4B" w:rsidRDefault="00D111DC" w:rsidP="00E17094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D96F4B">
        <w:rPr>
          <w:rFonts w:eastAsia="Times New Roman" w:cstheme="minorHAnsi"/>
          <w:b/>
          <w:bCs/>
          <w:color w:val="000000"/>
        </w:rPr>
        <w:t>Title</w:t>
      </w:r>
      <w:r w:rsidRPr="00D96F4B">
        <w:rPr>
          <w:rFonts w:eastAsia="Times New Roman" w:cstheme="minorHAnsi"/>
          <w:b/>
          <w:bCs/>
          <w:color w:val="000000"/>
        </w:rPr>
        <w:tab/>
      </w:r>
      <w:r w:rsidRPr="00D96F4B">
        <w:rPr>
          <w:rFonts w:eastAsia="Times New Roman" w:cstheme="minorHAnsi"/>
          <w:b/>
          <w:bCs/>
          <w:color w:val="000000"/>
        </w:rPr>
        <w:tab/>
      </w:r>
      <w:r w:rsidRPr="00D96F4B">
        <w:rPr>
          <w:rFonts w:eastAsia="Times New Roman" w:cstheme="minorHAnsi"/>
          <w:b/>
          <w:bCs/>
          <w:color w:val="000000"/>
        </w:rPr>
        <w:tab/>
      </w:r>
      <w:r w:rsidRPr="00D96F4B">
        <w:rPr>
          <w:rFonts w:eastAsia="Times New Roman" w:cstheme="minorHAnsi"/>
          <w:b/>
          <w:bCs/>
          <w:color w:val="000000"/>
        </w:rPr>
        <w:tab/>
      </w:r>
      <w:r w:rsidR="00D96F4B">
        <w:rPr>
          <w:rFonts w:eastAsia="Times New Roman" w:cstheme="minorHAnsi"/>
          <w:b/>
          <w:bCs/>
          <w:color w:val="000000"/>
        </w:rPr>
        <w:tab/>
      </w:r>
      <w:r w:rsidRPr="00D96F4B">
        <w:rPr>
          <w:rFonts w:eastAsia="Times New Roman" w:cstheme="minorHAnsi"/>
          <w:b/>
          <w:bCs/>
          <w:color w:val="000000"/>
        </w:rPr>
        <w:tab/>
        <w:t>Author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>ABC T-Rex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Bernard Most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Alphabet Adventure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Audrey Wood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>Are You My Mother?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P. D. Eastman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>Brown Bear, Brown Bear, What Do You See?</w:t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Bill Martin Jr.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proofErr w:type="spellStart"/>
      <w:r w:rsidRPr="00E17094">
        <w:rPr>
          <w:rFonts w:eastAsia="Times New Roman" w:cstheme="minorHAnsi"/>
          <w:color w:val="000000"/>
        </w:rPr>
        <w:t>Chicka</w:t>
      </w:r>
      <w:proofErr w:type="spellEnd"/>
      <w:r w:rsidRPr="00E17094">
        <w:rPr>
          <w:rFonts w:eastAsia="Times New Roman" w:cstheme="minorHAnsi"/>
          <w:color w:val="000000"/>
        </w:rPr>
        <w:t xml:space="preserve"> </w:t>
      </w:r>
      <w:proofErr w:type="spellStart"/>
      <w:r w:rsidRPr="00E17094">
        <w:rPr>
          <w:rFonts w:eastAsia="Times New Roman" w:cstheme="minorHAnsi"/>
          <w:color w:val="000000"/>
        </w:rPr>
        <w:t>Chicka</w:t>
      </w:r>
      <w:proofErr w:type="spellEnd"/>
      <w:r w:rsidRPr="00E17094">
        <w:rPr>
          <w:rFonts w:eastAsia="Times New Roman" w:cstheme="minorHAnsi"/>
          <w:color w:val="000000"/>
        </w:rPr>
        <w:t xml:space="preserve"> Boom </w:t>
      </w:r>
      <w:proofErr w:type="spellStart"/>
      <w:r w:rsidRPr="00E17094">
        <w:rPr>
          <w:rFonts w:eastAsia="Times New Roman" w:cstheme="minorHAnsi"/>
          <w:color w:val="000000"/>
        </w:rPr>
        <w:t>Boom</w:t>
      </w:r>
      <w:proofErr w:type="spellEnd"/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 xml:space="preserve">Bill Martin Jr. and John </w:t>
      </w:r>
      <w:proofErr w:type="spellStart"/>
      <w:r w:rsidRPr="00E17094">
        <w:rPr>
          <w:rFonts w:eastAsia="Times New Roman" w:cstheme="minorHAnsi"/>
          <w:color w:val="000000"/>
        </w:rPr>
        <w:t>Archambault</w:t>
      </w:r>
      <w:proofErr w:type="spellEnd"/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Go Away, Big Green Monster!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 xml:space="preserve">Ed </w:t>
      </w:r>
      <w:proofErr w:type="spellStart"/>
      <w:r w:rsidRPr="00E17094">
        <w:rPr>
          <w:rFonts w:eastAsia="Times New Roman" w:cstheme="minorHAnsi"/>
          <w:color w:val="000000"/>
        </w:rPr>
        <w:t>Emberley</w:t>
      </w:r>
      <w:proofErr w:type="spellEnd"/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Goodnight Moon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Margaret Wise Brown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The Grouchy Ladybug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Eric Carle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Guess How Much I Love You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 xml:space="preserve">Sam </w:t>
      </w:r>
      <w:proofErr w:type="spellStart"/>
      <w:r w:rsidRPr="00E17094">
        <w:rPr>
          <w:rFonts w:eastAsia="Times New Roman" w:cstheme="minorHAnsi"/>
          <w:color w:val="000000"/>
        </w:rPr>
        <w:t>McBratney</w:t>
      </w:r>
      <w:proofErr w:type="spellEnd"/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How Many Snails? A Counting Book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 xml:space="preserve">Paul </w:t>
      </w:r>
      <w:proofErr w:type="spellStart"/>
      <w:r w:rsidRPr="00E17094">
        <w:rPr>
          <w:rFonts w:eastAsia="Times New Roman" w:cstheme="minorHAnsi"/>
          <w:color w:val="000000"/>
        </w:rPr>
        <w:t>Giganti</w:t>
      </w:r>
      <w:proofErr w:type="spellEnd"/>
      <w:r w:rsidRPr="00E17094">
        <w:rPr>
          <w:rFonts w:eastAsia="Times New Roman" w:cstheme="minorHAnsi"/>
          <w:color w:val="000000"/>
        </w:rPr>
        <w:t xml:space="preserve"> Jr.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Is Your Mama a Llama?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 xml:space="preserve">Deborah </w:t>
      </w:r>
      <w:proofErr w:type="spellStart"/>
      <w:r w:rsidRPr="00E17094">
        <w:rPr>
          <w:rFonts w:eastAsia="Times New Roman" w:cstheme="minorHAnsi"/>
          <w:color w:val="000000"/>
        </w:rPr>
        <w:t>Guarino</w:t>
      </w:r>
      <w:proofErr w:type="spellEnd"/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It Looked Like Spilt Milk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Charles G. Shaw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The Little Engine That Could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proofErr w:type="spellStart"/>
      <w:r w:rsidRPr="00E17094">
        <w:rPr>
          <w:rFonts w:eastAsia="Times New Roman" w:cstheme="minorHAnsi"/>
          <w:color w:val="000000"/>
        </w:rPr>
        <w:t>Watty</w:t>
      </w:r>
      <w:proofErr w:type="spellEnd"/>
      <w:r w:rsidRPr="00E17094">
        <w:rPr>
          <w:rFonts w:eastAsia="Times New Roman" w:cstheme="minorHAnsi"/>
          <w:color w:val="000000"/>
        </w:rPr>
        <w:t xml:space="preserve"> Piper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>The Napping House</w:t>
      </w:r>
      <w:r w:rsidRPr="00E17094">
        <w:rPr>
          <w:rFonts w:eastAsia="Times New Roman" w:cstheme="minorHAnsi"/>
          <w:color w:val="000000"/>
        </w:rPr>
        <w:tab/>
        <w:t xml:space="preserve">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Audrey Wood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Quick as a Cricket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Audrey Wood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There’s a Nightmare in My Closet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Mercer Mayer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To Market, To Market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Anne Miranda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The Very Hungry Caterpillar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>Eric Carle</w:t>
      </w:r>
    </w:p>
    <w:p w:rsidR="00D111DC" w:rsidRPr="00E17094" w:rsidRDefault="00D111DC" w:rsidP="00E170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7094">
        <w:rPr>
          <w:rFonts w:eastAsia="Times New Roman" w:cstheme="minorHAnsi"/>
          <w:color w:val="000000"/>
        </w:rPr>
        <w:t xml:space="preserve">Where the Wild Things Are </w:t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ab/>
      </w:r>
      <w:r w:rsidR="00D96F4B" w:rsidRPr="00E17094">
        <w:rPr>
          <w:rFonts w:eastAsia="Times New Roman" w:cstheme="minorHAnsi"/>
          <w:color w:val="000000"/>
        </w:rPr>
        <w:tab/>
      </w:r>
      <w:r w:rsidRPr="00E17094">
        <w:rPr>
          <w:rFonts w:eastAsia="Times New Roman" w:cstheme="minorHAnsi"/>
          <w:color w:val="000000"/>
        </w:rPr>
        <w:t xml:space="preserve">Maurice </w:t>
      </w:r>
      <w:proofErr w:type="spellStart"/>
      <w:r w:rsidRPr="00E17094">
        <w:rPr>
          <w:rFonts w:eastAsia="Times New Roman" w:cstheme="minorHAnsi"/>
          <w:color w:val="000000"/>
        </w:rPr>
        <w:t>Sendak</w:t>
      </w:r>
      <w:proofErr w:type="spellEnd"/>
    </w:p>
    <w:p w:rsidR="00D111DC" w:rsidRPr="00D96F4B" w:rsidRDefault="00D111DC" w:rsidP="00D111DC">
      <w:pPr>
        <w:spacing w:after="0"/>
        <w:rPr>
          <w:rFonts w:cstheme="minorHAnsi"/>
        </w:rPr>
      </w:pPr>
    </w:p>
    <w:p w:rsidR="00D96F4B" w:rsidRPr="00D96F4B" w:rsidRDefault="00D96F4B" w:rsidP="00D96F4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96F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READING WITH PRESCHOOLERS (ages 3-5)</w:t>
      </w:r>
    </w:p>
    <w:p w:rsidR="00D96F4B" w:rsidRPr="00D96F4B" w:rsidRDefault="00D96F4B" w:rsidP="00D96F4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96F4B">
        <w:rPr>
          <w:rFonts w:asciiTheme="minorHAnsi" w:hAnsiTheme="minorHAnsi" w:cstheme="minorHAnsi"/>
          <w:color w:val="000000"/>
          <w:sz w:val="22"/>
          <w:szCs w:val="22"/>
        </w:rPr>
        <w:t>Here are some tips for reading with these little book lovers:</w:t>
      </w:r>
    </w:p>
    <w:p w:rsidR="00D96F4B" w:rsidRPr="00D96F4B" w:rsidRDefault="00D96F4B" w:rsidP="00AE5E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6F4B">
        <w:rPr>
          <w:rFonts w:asciiTheme="minorHAnsi" w:hAnsiTheme="minorHAnsi" w:cstheme="minorHAnsi"/>
          <w:color w:val="000000"/>
          <w:sz w:val="22"/>
          <w:szCs w:val="22"/>
        </w:rPr>
        <w:t>Most can sit still and listen to a story for at least five minutes. </w:t>
      </w:r>
    </w:p>
    <w:p w:rsidR="00D96F4B" w:rsidRPr="00D96F4B" w:rsidRDefault="00D96F4B" w:rsidP="00AE5E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6F4B">
        <w:rPr>
          <w:rFonts w:asciiTheme="minorHAnsi" w:hAnsiTheme="minorHAnsi" w:cstheme="minorHAnsi"/>
          <w:color w:val="000000"/>
          <w:sz w:val="22"/>
          <w:szCs w:val="22"/>
        </w:rPr>
        <w:t>Books do not have to be read in one sitting. Use a fun or fancy bookmark to mark your place when your preschooler starts getting wiggly.</w:t>
      </w:r>
    </w:p>
    <w:p w:rsidR="00D96F4B" w:rsidRPr="00D96F4B" w:rsidRDefault="00D96F4B" w:rsidP="00AE5E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6F4B">
        <w:rPr>
          <w:rFonts w:asciiTheme="minorHAnsi" w:hAnsiTheme="minorHAnsi" w:cstheme="minorHAnsi"/>
          <w:color w:val="000000"/>
          <w:sz w:val="22"/>
          <w:szCs w:val="22"/>
        </w:rPr>
        <w:t>Ask your preschooler questions about the book while you read. Point out such things as the title, spine, author’s name, and end pages.</w:t>
      </w:r>
    </w:p>
    <w:p w:rsidR="00D96F4B" w:rsidRPr="00D96F4B" w:rsidRDefault="00D96F4B" w:rsidP="00AE5E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6F4B">
        <w:rPr>
          <w:rFonts w:asciiTheme="minorHAnsi" w:hAnsiTheme="minorHAnsi" w:cstheme="minorHAnsi"/>
          <w:color w:val="000000"/>
          <w:sz w:val="22"/>
          <w:szCs w:val="22"/>
        </w:rPr>
        <w:t>Don’t be afraid of books with longer words or sentences. Children do not need to understand every word in the book. Let the</w:t>
      </w:r>
      <w:bookmarkStart w:id="0" w:name="_GoBack"/>
      <w:bookmarkEnd w:id="0"/>
      <w:r w:rsidRPr="00D96F4B">
        <w:rPr>
          <w:rFonts w:asciiTheme="minorHAnsi" w:hAnsiTheme="minorHAnsi" w:cstheme="minorHAnsi"/>
          <w:color w:val="000000"/>
          <w:sz w:val="22"/>
          <w:szCs w:val="22"/>
        </w:rPr>
        <w:t>m take it all in—the words, sentence flow, and illustrations.</w:t>
      </w:r>
    </w:p>
    <w:p w:rsidR="00D96F4B" w:rsidRPr="00D96F4B" w:rsidRDefault="00D96F4B" w:rsidP="00AE5E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6F4B">
        <w:rPr>
          <w:rFonts w:asciiTheme="minorHAnsi" w:hAnsiTheme="minorHAnsi" w:cstheme="minorHAnsi"/>
          <w:color w:val="000000"/>
          <w:sz w:val="22"/>
          <w:szCs w:val="22"/>
        </w:rPr>
        <w:t>It is okay to read the same book over and over! Kids learn from repetition.</w:t>
      </w:r>
    </w:p>
    <w:p w:rsidR="00D96F4B" w:rsidRPr="00D96F4B" w:rsidRDefault="00D96F4B" w:rsidP="00AE5E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6F4B">
        <w:rPr>
          <w:rFonts w:asciiTheme="minorHAnsi" w:hAnsiTheme="minorHAnsi" w:cstheme="minorHAnsi"/>
          <w:color w:val="000000"/>
          <w:sz w:val="22"/>
          <w:szCs w:val="22"/>
        </w:rPr>
        <w:t>Make time to read to your child daily. </w:t>
      </w:r>
    </w:p>
    <w:p w:rsidR="00D96F4B" w:rsidRPr="00D96F4B" w:rsidRDefault="00D96F4B" w:rsidP="00AE5E3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6F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Read at least 2 books from this book list.</w:t>
      </w:r>
    </w:p>
    <w:p w:rsidR="00D96F4B" w:rsidRPr="00D96F4B" w:rsidRDefault="00D96F4B" w:rsidP="00D111DC">
      <w:pPr>
        <w:spacing w:after="0"/>
        <w:rPr>
          <w:rFonts w:cstheme="minorHAnsi"/>
        </w:rPr>
      </w:pPr>
    </w:p>
    <w:sectPr w:rsidR="00D96F4B" w:rsidRPr="00D96F4B" w:rsidSect="00CD42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5F" w:rsidRDefault="00F1565F" w:rsidP="0064585A">
      <w:pPr>
        <w:spacing w:after="0" w:line="240" w:lineRule="auto"/>
      </w:pPr>
      <w:r>
        <w:separator/>
      </w:r>
    </w:p>
  </w:endnote>
  <w:endnote w:type="continuationSeparator" w:id="0">
    <w:p w:rsidR="00F1565F" w:rsidRDefault="00F1565F" w:rsidP="0064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5F" w:rsidRDefault="00F1565F" w:rsidP="0064585A">
      <w:pPr>
        <w:spacing w:after="0" w:line="240" w:lineRule="auto"/>
      </w:pPr>
      <w:r>
        <w:separator/>
      </w:r>
    </w:p>
  </w:footnote>
  <w:footnote w:type="continuationSeparator" w:id="0">
    <w:p w:rsidR="00F1565F" w:rsidRDefault="00F1565F" w:rsidP="0064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26" w:rsidRDefault="00CD4226">
    <w:pPr>
      <w:pStyle w:val="Header"/>
    </w:pPr>
    <w:r>
      <w:rPr>
        <w:noProof/>
      </w:rPr>
      <w:drawing>
        <wp:inline distT="0" distB="0" distL="0" distR="0" wp14:anchorId="1AC286FE" wp14:editId="33C19019">
          <wp:extent cx="5714286" cy="1904762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mer Reading K4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A4D"/>
    <w:multiLevelType w:val="hybridMultilevel"/>
    <w:tmpl w:val="B386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7442B"/>
    <w:multiLevelType w:val="multilevel"/>
    <w:tmpl w:val="C5E67B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47758"/>
    <w:multiLevelType w:val="multilevel"/>
    <w:tmpl w:val="5E3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822AF"/>
    <w:multiLevelType w:val="multilevel"/>
    <w:tmpl w:val="B16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A"/>
    <w:rsid w:val="001B48A8"/>
    <w:rsid w:val="00215B73"/>
    <w:rsid w:val="0064585A"/>
    <w:rsid w:val="007E06BE"/>
    <w:rsid w:val="0097779F"/>
    <w:rsid w:val="00A43464"/>
    <w:rsid w:val="00AE5E36"/>
    <w:rsid w:val="00AF226A"/>
    <w:rsid w:val="00C97084"/>
    <w:rsid w:val="00CD4226"/>
    <w:rsid w:val="00D111DC"/>
    <w:rsid w:val="00D96F4B"/>
    <w:rsid w:val="00E17094"/>
    <w:rsid w:val="00F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BalloonText">
    <w:name w:val="Balloon Text"/>
    <w:basedOn w:val="Normal"/>
    <w:link w:val="BalloonTextChar"/>
    <w:uiPriority w:val="99"/>
    <w:semiHidden/>
    <w:unhideWhenUsed/>
    <w:rsid w:val="00D1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111DC"/>
  </w:style>
  <w:style w:type="paragraph" w:styleId="ListParagraph">
    <w:name w:val="List Paragraph"/>
    <w:basedOn w:val="Normal"/>
    <w:uiPriority w:val="34"/>
    <w:qFormat/>
    <w:rsid w:val="00E1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BalloonText">
    <w:name w:val="Balloon Text"/>
    <w:basedOn w:val="Normal"/>
    <w:link w:val="BalloonTextChar"/>
    <w:uiPriority w:val="99"/>
    <w:semiHidden/>
    <w:unhideWhenUsed/>
    <w:rsid w:val="00D1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111DC"/>
  </w:style>
  <w:style w:type="paragraph" w:styleId="ListParagraph">
    <w:name w:val="List Paragraph"/>
    <w:basedOn w:val="Normal"/>
    <w:uiPriority w:val="34"/>
    <w:qFormat/>
    <w:rsid w:val="00E1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1250CCDD</Template>
  <TotalTime>32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dc:description/>
  <cp:lastModifiedBy>Linda Bowman</cp:lastModifiedBy>
  <cp:revision>8</cp:revision>
  <dcterms:created xsi:type="dcterms:W3CDTF">2020-05-08T15:41:00Z</dcterms:created>
  <dcterms:modified xsi:type="dcterms:W3CDTF">2020-05-19T18:59:00Z</dcterms:modified>
</cp:coreProperties>
</file>