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7B" w:rsidRDefault="0078307B"/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9202"/>
      </w:tblGrid>
      <w:tr w:rsidR="00B012BE" w:rsidTr="006C6206">
        <w:tc>
          <w:tcPr>
            <w:tcW w:w="338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Pr="00B93349" w:rsidRDefault="000E001D" w:rsidP="0078307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Mat for naps (full-</w:t>
            </w:r>
            <w:r w:rsidR="00B93349" w:rsidRPr="00B93349">
              <w:rPr>
                <w:rFonts w:cstheme="minorHAnsi"/>
                <w:color w:val="000000"/>
              </w:rPr>
              <w:t>day students only)</w:t>
            </w:r>
          </w:p>
        </w:tc>
      </w:tr>
      <w:tr w:rsidR="00B012BE" w:rsidTr="006C6206">
        <w:tc>
          <w:tcPr>
            <w:tcW w:w="338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0E001D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Beach towel (full-</w:t>
            </w:r>
            <w:r w:rsidR="00B93349">
              <w:rPr>
                <w:rFonts w:cstheme="minorHAnsi"/>
                <w:sz w:val="24"/>
                <w:szCs w:val="24"/>
              </w:rPr>
              <w:t>day students only) No pillows or blankets, please</w:t>
            </w:r>
          </w:p>
        </w:tc>
      </w:tr>
      <w:tr w:rsidR="00B012BE" w:rsidTr="006C6206">
        <w:tc>
          <w:tcPr>
            <w:tcW w:w="338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B93349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Lunch box</w:t>
            </w:r>
          </w:p>
        </w:tc>
      </w:tr>
      <w:tr w:rsidR="00B012BE" w:rsidTr="006C6206">
        <w:tc>
          <w:tcPr>
            <w:tcW w:w="338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Primary pencils</w:t>
            </w:r>
          </w:p>
        </w:tc>
      </w:tr>
      <w:tr w:rsidR="00B012BE" w:rsidTr="006C6206">
        <w:tc>
          <w:tcPr>
            <w:tcW w:w="338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Pair of student scissors (Fiskars are good)</w:t>
            </w:r>
          </w:p>
        </w:tc>
      </w:tr>
      <w:tr w:rsidR="00B012BE" w:rsidTr="006C6206">
        <w:tc>
          <w:tcPr>
            <w:tcW w:w="338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Boxes of tissues</w:t>
            </w:r>
          </w:p>
        </w:tc>
      </w:tr>
      <w:tr w:rsidR="00B012BE" w:rsidTr="006C6206">
        <w:tc>
          <w:tcPr>
            <w:tcW w:w="338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B93349" w:rsidP="000E00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Complete change of clothes in a Ziploc bag (does not need to be a uniform) – label </w:t>
            </w:r>
            <w:r w:rsidR="000E001D">
              <w:rPr>
                <w:rFonts w:cstheme="minorHAnsi"/>
                <w:sz w:val="24"/>
                <w:szCs w:val="24"/>
              </w:rPr>
              <w:t>with child’s name</w:t>
            </w:r>
          </w:p>
        </w:tc>
      </w:tr>
      <w:tr w:rsidR="00B012BE" w:rsidTr="006C6206">
        <w:tc>
          <w:tcPr>
            <w:tcW w:w="338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B93349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Sturdy standard-size backpack (to fit folders) – label with child’s name</w:t>
            </w:r>
          </w:p>
        </w:tc>
      </w:tr>
      <w:tr w:rsidR="00B012BE" w:rsidTr="006C6206">
        <w:tc>
          <w:tcPr>
            <w:tcW w:w="338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B93349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Pencil pouch (large enough to hold pencils, crayons, scissors, markers, and glue)</w:t>
            </w:r>
          </w:p>
        </w:tc>
      </w:tr>
      <w:tr w:rsidR="00B012BE" w:rsidTr="006C6206">
        <w:tc>
          <w:tcPr>
            <w:tcW w:w="338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B93349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Rolls of paper towels</w:t>
            </w:r>
          </w:p>
        </w:tc>
      </w:tr>
      <w:tr w:rsidR="00B012BE" w:rsidTr="006C6206">
        <w:tc>
          <w:tcPr>
            <w:tcW w:w="338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B93349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glue sticks</w:t>
            </w:r>
          </w:p>
        </w:tc>
      </w:tr>
      <w:tr w:rsidR="00B012BE" w:rsidTr="006C6206">
        <w:tc>
          <w:tcPr>
            <w:tcW w:w="338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B93349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Clorox or Lysol disinfecting wipes</w:t>
            </w:r>
          </w:p>
        </w:tc>
      </w:tr>
      <w:tr w:rsidR="00B012BE" w:rsidTr="006C6206">
        <w:tc>
          <w:tcPr>
            <w:tcW w:w="338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B93349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Pkgs. 24-count Crayola crayons (please no Rose Art crayons)</w:t>
            </w:r>
            <w:bookmarkStart w:id="0" w:name="_GoBack"/>
            <w:bookmarkEnd w:id="0"/>
          </w:p>
        </w:tc>
      </w:tr>
      <w:tr w:rsidR="00B012BE" w:rsidTr="006C6206">
        <w:tc>
          <w:tcPr>
            <w:tcW w:w="338" w:type="dxa"/>
          </w:tcPr>
          <w:p w:rsidR="00B012BE" w:rsidRDefault="00B9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02" w:type="dxa"/>
          </w:tcPr>
          <w:p w:rsidR="00B012BE" w:rsidRDefault="00B93349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Vinyl pocket folders with prongs (1 yellow, 1 blue, and 1 green)</w:t>
            </w:r>
          </w:p>
        </w:tc>
      </w:tr>
      <w:tr w:rsidR="00B012BE" w:rsidTr="006C6206">
        <w:tc>
          <w:tcPr>
            <w:tcW w:w="338" w:type="dxa"/>
          </w:tcPr>
          <w:p w:rsidR="00B012BE" w:rsidRDefault="00590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590427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Pkg. of colored pencils</w:t>
            </w:r>
          </w:p>
        </w:tc>
      </w:tr>
      <w:tr w:rsidR="00B012BE" w:rsidTr="006C6206">
        <w:tc>
          <w:tcPr>
            <w:tcW w:w="338" w:type="dxa"/>
          </w:tcPr>
          <w:p w:rsidR="00B012BE" w:rsidRDefault="00590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590427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Pkg. 8-12 count Crayola classic color markers</w:t>
            </w:r>
          </w:p>
        </w:tc>
      </w:tr>
      <w:tr w:rsidR="006C6206" w:rsidTr="006C6206">
        <w:tc>
          <w:tcPr>
            <w:tcW w:w="338" w:type="dxa"/>
          </w:tcPr>
          <w:p w:rsidR="006C6206" w:rsidRDefault="00590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6C6206" w:rsidRDefault="00590427" w:rsidP="00590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Pkg. baby wipes</w:t>
            </w:r>
          </w:p>
        </w:tc>
      </w:tr>
      <w:tr w:rsidR="006C6206" w:rsidTr="006C6206">
        <w:tc>
          <w:tcPr>
            <w:tcW w:w="338" w:type="dxa"/>
          </w:tcPr>
          <w:p w:rsidR="006C6206" w:rsidRDefault="00590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6C6206" w:rsidRDefault="00590427" w:rsidP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Bottle of hand sanitizer</w:t>
            </w:r>
          </w:p>
        </w:tc>
      </w:tr>
      <w:tr w:rsidR="00590427" w:rsidTr="006C6206">
        <w:tc>
          <w:tcPr>
            <w:tcW w:w="338" w:type="dxa"/>
          </w:tcPr>
          <w:p w:rsidR="00590427" w:rsidRDefault="00590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590427" w:rsidRDefault="000E001D" w:rsidP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 of gallon-</w:t>
            </w:r>
            <w:r w:rsidR="00590427">
              <w:rPr>
                <w:rFonts w:cstheme="minorHAnsi"/>
                <w:sz w:val="24"/>
                <w:szCs w:val="24"/>
              </w:rPr>
              <w:t>size Ziploc bags (boys only)</w:t>
            </w:r>
          </w:p>
        </w:tc>
      </w:tr>
      <w:tr w:rsidR="00590427" w:rsidTr="006C6206">
        <w:tc>
          <w:tcPr>
            <w:tcW w:w="338" w:type="dxa"/>
          </w:tcPr>
          <w:p w:rsidR="00590427" w:rsidRDefault="00590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590427" w:rsidRDefault="000E001D" w:rsidP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 of sandwich-</w:t>
            </w:r>
            <w:r w:rsidR="00590427">
              <w:rPr>
                <w:rFonts w:cstheme="minorHAnsi"/>
                <w:sz w:val="24"/>
                <w:szCs w:val="24"/>
              </w:rPr>
              <w:t>size Ziploc bags (girls only)</w:t>
            </w:r>
          </w:p>
        </w:tc>
      </w:tr>
      <w:tr w:rsidR="00590427" w:rsidTr="006C6206">
        <w:tc>
          <w:tcPr>
            <w:tcW w:w="338" w:type="dxa"/>
          </w:tcPr>
          <w:p w:rsidR="00590427" w:rsidRDefault="00590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590427" w:rsidRDefault="00590427" w:rsidP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Pair of headphones (not earbuds)</w:t>
            </w:r>
          </w:p>
        </w:tc>
      </w:tr>
      <w:tr w:rsidR="00590427" w:rsidTr="006C6206">
        <w:tc>
          <w:tcPr>
            <w:tcW w:w="338" w:type="dxa"/>
          </w:tcPr>
          <w:p w:rsidR="00590427" w:rsidRDefault="00590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590427" w:rsidRDefault="00590427" w:rsidP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Pack of paper lunch bags</w:t>
            </w:r>
          </w:p>
        </w:tc>
      </w:tr>
    </w:tbl>
    <w:p w:rsidR="00B012BE" w:rsidRDefault="00B012BE" w:rsidP="000565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B3D38" w:rsidRDefault="008B3D3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8B3D38" w:rsidRPr="00C0213C" w:rsidRDefault="008B3D38" w:rsidP="008B3D38">
      <w:pPr>
        <w:jc w:val="center"/>
        <w:rPr>
          <w:sz w:val="56"/>
          <w:szCs w:val="56"/>
          <w:u w:val="single"/>
        </w:rPr>
      </w:pPr>
      <w:r w:rsidRPr="00C0213C">
        <w:rPr>
          <w:sz w:val="56"/>
          <w:szCs w:val="56"/>
          <w:u w:val="single"/>
        </w:rPr>
        <w:lastRenderedPageBreak/>
        <w:t>ART</w:t>
      </w:r>
    </w:p>
    <w:p w:rsidR="008B3D38" w:rsidRDefault="008B3D38" w:rsidP="008B3D38"/>
    <w:p w:rsidR="008B3D38" w:rsidRDefault="008B3D38" w:rsidP="008B3D38">
      <w:pPr>
        <w:jc w:val="center"/>
      </w:pPr>
      <w:r>
        <w:t>1 Box of Crayons</w:t>
      </w:r>
    </w:p>
    <w:p w:rsidR="008B3D38" w:rsidRDefault="008B3D38" w:rsidP="008B3D38">
      <w:pPr>
        <w:jc w:val="center"/>
      </w:pPr>
      <w:r>
        <w:t>1 Box of Colored Pencils</w:t>
      </w:r>
    </w:p>
    <w:p w:rsidR="008B3D38" w:rsidRDefault="008B3D38" w:rsidP="008B3D38">
      <w:pPr>
        <w:jc w:val="center"/>
      </w:pPr>
      <w:r>
        <w:t>1 Box of Colored Markers</w:t>
      </w:r>
    </w:p>
    <w:p w:rsidR="008B3D38" w:rsidRDefault="008B3D38" w:rsidP="008B3D38">
      <w:pPr>
        <w:jc w:val="center"/>
      </w:pPr>
      <w:r>
        <w:t>1 Black Sharpie (for grades 3 and up only)</w:t>
      </w:r>
    </w:p>
    <w:p w:rsidR="008B3D38" w:rsidRDefault="008B3D38" w:rsidP="008B3D38">
      <w:pPr>
        <w:jc w:val="center"/>
      </w:pPr>
      <w:r>
        <w:t>1 Pencil Sharpener</w:t>
      </w:r>
    </w:p>
    <w:p w:rsidR="008B3D38" w:rsidRDefault="008B3D38" w:rsidP="008B3D38">
      <w:pPr>
        <w:jc w:val="center"/>
      </w:pPr>
      <w:r>
        <w:t>1 Eraser</w:t>
      </w:r>
    </w:p>
    <w:p w:rsidR="008B3D38" w:rsidRDefault="008B3D38" w:rsidP="008B3D38">
      <w:pPr>
        <w:jc w:val="center"/>
      </w:pPr>
      <w:r>
        <w:t>1 Pair of Scissors</w:t>
      </w:r>
    </w:p>
    <w:p w:rsidR="008B3D38" w:rsidRDefault="008B3D38" w:rsidP="008B3D38">
      <w:pPr>
        <w:jc w:val="center"/>
      </w:pPr>
      <w:r>
        <w:t>1 Bottle of White Glue</w:t>
      </w:r>
    </w:p>
    <w:p w:rsidR="008B3D38" w:rsidRDefault="008B3D38" w:rsidP="008B3D38">
      <w:pPr>
        <w:jc w:val="center"/>
      </w:pPr>
      <w:r>
        <w:t>1 Glue Stick</w:t>
      </w:r>
    </w:p>
    <w:p w:rsidR="008B3D38" w:rsidRDefault="008B3D38" w:rsidP="008B3D3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1BC1C" wp14:editId="44EA73BC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6112412" cy="4191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y_l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412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38" w:rsidRPr="007A0949" w:rsidRDefault="008B3D38" w:rsidP="008B3D38"/>
    <w:p w:rsidR="008B3D38" w:rsidRDefault="008B3D38" w:rsidP="000565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8B3D38" w:rsidSect="008B3D3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D2" w:rsidRDefault="00650FD2" w:rsidP="0078307B">
      <w:pPr>
        <w:spacing w:after="0" w:line="240" w:lineRule="auto"/>
      </w:pPr>
      <w:r>
        <w:separator/>
      </w:r>
    </w:p>
  </w:endnote>
  <w:endnote w:type="continuationSeparator" w:id="0">
    <w:p w:rsidR="00650FD2" w:rsidRDefault="00650FD2" w:rsidP="007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D2" w:rsidRDefault="00650FD2" w:rsidP="0078307B">
      <w:pPr>
        <w:spacing w:after="0" w:line="240" w:lineRule="auto"/>
      </w:pPr>
      <w:r>
        <w:separator/>
      </w:r>
    </w:p>
  </w:footnote>
  <w:footnote w:type="continuationSeparator" w:id="0">
    <w:p w:rsidR="00650FD2" w:rsidRDefault="00650FD2" w:rsidP="007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38" w:rsidRDefault="008B3D38">
    <w:pPr>
      <w:pStyle w:val="Header"/>
    </w:pPr>
    <w:r>
      <w:rPr>
        <w:noProof/>
      </w:rPr>
      <w:drawing>
        <wp:inline distT="0" distB="0" distL="0" distR="0" wp14:anchorId="183F0B6F" wp14:editId="45A66463">
          <wp:extent cx="5714286" cy="1904762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ply List Header K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70"/>
    <w:rsid w:val="00056570"/>
    <w:rsid w:val="000B3115"/>
    <w:rsid w:val="000E001D"/>
    <w:rsid w:val="00107994"/>
    <w:rsid w:val="0015175C"/>
    <w:rsid w:val="00276ED3"/>
    <w:rsid w:val="00437214"/>
    <w:rsid w:val="00480989"/>
    <w:rsid w:val="00540140"/>
    <w:rsid w:val="00590427"/>
    <w:rsid w:val="005F2616"/>
    <w:rsid w:val="00650FD2"/>
    <w:rsid w:val="006C6206"/>
    <w:rsid w:val="0078307B"/>
    <w:rsid w:val="00811638"/>
    <w:rsid w:val="008B3D38"/>
    <w:rsid w:val="00B012BE"/>
    <w:rsid w:val="00B93349"/>
    <w:rsid w:val="00E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B"/>
  </w:style>
  <w:style w:type="paragraph" w:styleId="Footer">
    <w:name w:val="footer"/>
    <w:basedOn w:val="Normal"/>
    <w:link w:val="Foot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B"/>
  </w:style>
  <w:style w:type="paragraph" w:styleId="BalloonText">
    <w:name w:val="Balloon Text"/>
    <w:basedOn w:val="Normal"/>
    <w:link w:val="BalloonTextChar"/>
    <w:uiPriority w:val="99"/>
    <w:semiHidden/>
    <w:unhideWhenUsed/>
    <w:rsid w:val="005F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B"/>
  </w:style>
  <w:style w:type="paragraph" w:styleId="Footer">
    <w:name w:val="footer"/>
    <w:basedOn w:val="Normal"/>
    <w:link w:val="Foot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B"/>
  </w:style>
  <w:style w:type="paragraph" w:styleId="BalloonText">
    <w:name w:val="Balloon Text"/>
    <w:basedOn w:val="Normal"/>
    <w:link w:val="BalloonTextChar"/>
    <w:uiPriority w:val="99"/>
    <w:semiHidden/>
    <w:unhideWhenUsed/>
    <w:rsid w:val="005F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14B0F4A6</Template>
  <TotalTime>28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Evangelist Catholic School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Francis</dc:creator>
  <cp:lastModifiedBy>Linda Bowman</cp:lastModifiedBy>
  <cp:revision>5</cp:revision>
  <dcterms:created xsi:type="dcterms:W3CDTF">2020-05-12T16:27:00Z</dcterms:created>
  <dcterms:modified xsi:type="dcterms:W3CDTF">2020-05-20T13:10:00Z</dcterms:modified>
</cp:coreProperties>
</file>