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41" w:rsidRDefault="002D5F41" w:rsidP="0064585A">
      <w:pPr>
        <w:spacing w:after="0"/>
        <w:jc w:val="center"/>
        <w:rPr>
          <w:sz w:val="40"/>
          <w:szCs w:val="40"/>
        </w:rPr>
      </w:pPr>
    </w:p>
    <w:p w:rsidR="00276F96" w:rsidRDefault="00276F96" w:rsidP="00276F96">
      <w:pPr>
        <w:spacing w:after="0"/>
        <w:rPr>
          <w:rFonts w:cstheme="minorHAnsi"/>
        </w:rPr>
      </w:pPr>
    </w:p>
    <w:p w:rsidR="0064585A" w:rsidRDefault="00276F96" w:rsidP="00276F96">
      <w:pPr>
        <w:spacing w:after="0"/>
        <w:rPr>
          <w:rFonts w:cstheme="minorHAnsi"/>
        </w:rPr>
      </w:pPr>
      <w:r>
        <w:rPr>
          <w:rFonts w:cstheme="minorHAnsi"/>
        </w:rPr>
        <w:t>Please read five library books on your reading grade level.</w:t>
      </w:r>
    </w:p>
    <w:p w:rsidR="00276F96" w:rsidRDefault="00276F96" w:rsidP="00276F96">
      <w:pPr>
        <w:spacing w:after="0"/>
        <w:rPr>
          <w:rFonts w:cstheme="minorHAnsi"/>
        </w:rPr>
      </w:pPr>
    </w:p>
    <w:p w:rsidR="00276F96" w:rsidRDefault="00276F96" w:rsidP="00276F96">
      <w:pPr>
        <w:spacing w:after="0"/>
        <w:rPr>
          <w:rFonts w:cstheme="minorHAnsi"/>
        </w:rPr>
      </w:pPr>
      <w:r>
        <w:rPr>
          <w:rFonts w:cstheme="minorHAnsi"/>
        </w:rPr>
        <w:t>Thank you and have a blessed summer.  I am looking forwar</w:t>
      </w:r>
      <w:bookmarkStart w:id="0" w:name="_GoBack"/>
      <w:bookmarkEnd w:id="0"/>
      <w:r>
        <w:rPr>
          <w:rFonts w:cstheme="minorHAnsi"/>
        </w:rPr>
        <w:t>d to seeing you in August.</w:t>
      </w:r>
    </w:p>
    <w:p w:rsidR="00276F96" w:rsidRDefault="00276F96" w:rsidP="00276F96">
      <w:pPr>
        <w:spacing w:after="0"/>
        <w:rPr>
          <w:rFonts w:cstheme="minorHAnsi"/>
        </w:rPr>
      </w:pPr>
    </w:p>
    <w:p w:rsidR="00276F96" w:rsidRDefault="00276F96" w:rsidP="00276F96">
      <w:pPr>
        <w:spacing w:after="0"/>
        <w:rPr>
          <w:rFonts w:cstheme="minorHAnsi"/>
        </w:rPr>
      </w:pPr>
    </w:p>
    <w:p w:rsidR="00276F96" w:rsidRDefault="00276F96" w:rsidP="00276F96">
      <w:pPr>
        <w:spacing w:after="0"/>
        <w:rPr>
          <w:rFonts w:cstheme="minorHAnsi"/>
        </w:rPr>
      </w:pPr>
      <w:r>
        <w:rPr>
          <w:rFonts w:cstheme="minorHAnsi"/>
        </w:rPr>
        <w:t>Sr. Margaret Ann</w:t>
      </w:r>
    </w:p>
    <w:p w:rsidR="00276F96" w:rsidRPr="0064585A" w:rsidRDefault="00276F96" w:rsidP="00276F96">
      <w:pPr>
        <w:spacing w:after="0"/>
        <w:rPr>
          <w:rFonts w:cstheme="minorHAnsi"/>
        </w:rPr>
      </w:pPr>
      <w:r>
        <w:rPr>
          <w:rFonts w:cstheme="minorHAnsi"/>
        </w:rPr>
        <w:t>Morning Star Teacher</w:t>
      </w:r>
    </w:p>
    <w:p w:rsidR="0064585A" w:rsidRPr="0064585A" w:rsidRDefault="0064585A" w:rsidP="0064585A">
      <w:pPr>
        <w:spacing w:after="0"/>
        <w:rPr>
          <w:sz w:val="40"/>
          <w:szCs w:val="40"/>
        </w:rPr>
      </w:pPr>
    </w:p>
    <w:sectPr w:rsidR="0064585A" w:rsidRPr="0064585A" w:rsidSect="002D5F41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3B" w:rsidRDefault="00E97F3B" w:rsidP="0064585A">
      <w:pPr>
        <w:spacing w:after="0" w:line="240" w:lineRule="auto"/>
      </w:pPr>
      <w:r>
        <w:separator/>
      </w:r>
    </w:p>
  </w:endnote>
  <w:endnote w:type="continuationSeparator" w:id="0">
    <w:p w:rsidR="00E97F3B" w:rsidRDefault="00E97F3B" w:rsidP="0064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3B" w:rsidRDefault="00E97F3B" w:rsidP="0064585A">
      <w:pPr>
        <w:spacing w:after="0" w:line="240" w:lineRule="auto"/>
      </w:pPr>
      <w:r>
        <w:separator/>
      </w:r>
    </w:p>
  </w:footnote>
  <w:footnote w:type="continuationSeparator" w:id="0">
    <w:p w:rsidR="00E97F3B" w:rsidRDefault="00E97F3B" w:rsidP="0064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41" w:rsidRDefault="002D5F41" w:rsidP="002D5F41">
    <w:pPr>
      <w:pStyle w:val="Header"/>
      <w:tabs>
        <w:tab w:val="clear" w:pos="9360"/>
      </w:tabs>
      <w:ind w:right="-1440"/>
    </w:pPr>
  </w:p>
  <w:p w:rsidR="002D5F41" w:rsidRDefault="002D5F41" w:rsidP="002D5F41">
    <w:pPr>
      <w:pStyle w:val="Header"/>
      <w:tabs>
        <w:tab w:val="clear" w:pos="9360"/>
      </w:tabs>
      <w:ind w:right="-1440"/>
    </w:pPr>
  </w:p>
  <w:p w:rsidR="002D5F41" w:rsidRDefault="00276F96" w:rsidP="002D5F41">
    <w:pPr>
      <w:pStyle w:val="Header"/>
      <w:tabs>
        <w:tab w:val="clear" w:pos="9360"/>
      </w:tabs>
      <w:ind w:right="-1440"/>
    </w:pPr>
    <w:r>
      <w:rPr>
        <w:noProof/>
      </w:rPr>
      <w:drawing>
        <wp:inline distT="0" distB="0" distL="0" distR="0">
          <wp:extent cx="5714286" cy="1904762"/>
          <wp:effectExtent l="0" t="0" r="127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er Reading List MS Element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9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62090"/>
    <w:multiLevelType w:val="hybridMultilevel"/>
    <w:tmpl w:val="FB6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5A"/>
    <w:rsid w:val="000E51FB"/>
    <w:rsid w:val="001D1343"/>
    <w:rsid w:val="00276F96"/>
    <w:rsid w:val="002D5F41"/>
    <w:rsid w:val="00402AC9"/>
    <w:rsid w:val="004C4107"/>
    <w:rsid w:val="00592499"/>
    <w:rsid w:val="0064585A"/>
    <w:rsid w:val="0074169C"/>
    <w:rsid w:val="00925056"/>
    <w:rsid w:val="0097779F"/>
    <w:rsid w:val="00AD4DBB"/>
    <w:rsid w:val="00B24717"/>
    <w:rsid w:val="00CA1410"/>
    <w:rsid w:val="00E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92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85A"/>
  </w:style>
  <w:style w:type="paragraph" w:styleId="Footer">
    <w:name w:val="footer"/>
    <w:basedOn w:val="Normal"/>
    <w:link w:val="FooterChar"/>
    <w:uiPriority w:val="99"/>
    <w:unhideWhenUsed/>
    <w:rsid w:val="0064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85A"/>
  </w:style>
  <w:style w:type="paragraph" w:styleId="ListParagraph">
    <w:name w:val="List Paragraph"/>
    <w:basedOn w:val="Normal"/>
    <w:uiPriority w:val="34"/>
    <w:qFormat/>
    <w:rsid w:val="00925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8D6768DF</Template>
  <TotalTime>6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the Evangelist Catholic School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Francis</dc:creator>
  <cp:lastModifiedBy>Linda Bowman</cp:lastModifiedBy>
  <cp:revision>4</cp:revision>
  <dcterms:created xsi:type="dcterms:W3CDTF">2020-05-14T13:17:00Z</dcterms:created>
  <dcterms:modified xsi:type="dcterms:W3CDTF">2020-05-19T18:29:00Z</dcterms:modified>
</cp:coreProperties>
</file>