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A" w:rsidRDefault="0064585A" w:rsidP="0064585A">
      <w:pPr>
        <w:spacing w:after="0"/>
        <w:jc w:val="center"/>
        <w:rPr>
          <w:rFonts w:cstheme="minorHAnsi"/>
          <w:sz w:val="40"/>
          <w:szCs w:val="40"/>
        </w:rPr>
      </w:pPr>
    </w:p>
    <w:p w:rsidR="00CB0BA3" w:rsidRDefault="00294A58" w:rsidP="00CB0BA3">
      <w:pPr>
        <w:spacing w:after="0"/>
        <w:rPr>
          <w:rFonts w:cstheme="minorHAnsi"/>
        </w:rPr>
      </w:pPr>
      <w:r>
        <w:rPr>
          <w:rFonts w:cstheme="minorHAnsi"/>
        </w:rPr>
        <w:t>Please be prepared to take an AR test and complete a project for the following book after you return to school:</w:t>
      </w:r>
      <w:bookmarkStart w:id="0" w:name="_GoBack"/>
      <w:bookmarkEnd w:id="0"/>
    </w:p>
    <w:p w:rsidR="00294A58" w:rsidRDefault="00294A58" w:rsidP="00CB0BA3">
      <w:pPr>
        <w:spacing w:after="0"/>
        <w:rPr>
          <w:rFonts w:cstheme="minorHAnsi"/>
        </w:rPr>
      </w:pPr>
    </w:p>
    <w:p w:rsidR="00CB0BA3" w:rsidRPr="0006035A" w:rsidRDefault="00CB0BA3" w:rsidP="00CB0BA3">
      <w:pPr>
        <w:spacing w:after="0"/>
        <w:rPr>
          <w:rFonts w:cstheme="minorHAnsi"/>
        </w:rPr>
      </w:pPr>
      <w:r>
        <w:rPr>
          <w:rFonts w:cstheme="minorHAnsi"/>
        </w:rPr>
        <w:t xml:space="preserve">A Wrinkle in Time by Madeleine </w:t>
      </w:r>
      <w:proofErr w:type="spellStart"/>
      <w:r>
        <w:rPr>
          <w:rFonts w:cstheme="minorHAnsi"/>
        </w:rPr>
        <w:t>L’Engle</w:t>
      </w:r>
      <w:proofErr w:type="spellEnd"/>
    </w:p>
    <w:sectPr w:rsidR="00CB0BA3" w:rsidRPr="0006035A" w:rsidSect="00CD42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98" w:rsidRDefault="00375C98" w:rsidP="0064585A">
      <w:pPr>
        <w:spacing w:after="0" w:line="240" w:lineRule="auto"/>
      </w:pPr>
      <w:r>
        <w:separator/>
      </w:r>
    </w:p>
  </w:endnote>
  <w:endnote w:type="continuationSeparator" w:id="0">
    <w:p w:rsidR="00375C98" w:rsidRDefault="00375C98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98" w:rsidRDefault="00375C98" w:rsidP="0064585A">
      <w:pPr>
        <w:spacing w:after="0" w:line="240" w:lineRule="auto"/>
      </w:pPr>
      <w:r>
        <w:separator/>
      </w:r>
    </w:p>
  </w:footnote>
  <w:footnote w:type="continuationSeparator" w:id="0">
    <w:p w:rsidR="00375C98" w:rsidRDefault="00375C98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26" w:rsidRDefault="0006035A">
    <w:pPr>
      <w:pStyle w:val="Header"/>
    </w:pPr>
    <w:r>
      <w:rPr>
        <w:noProof/>
      </w:rPr>
      <w:drawing>
        <wp:inline distT="0" distB="0" distL="0" distR="0" wp14:anchorId="66F3DA0A" wp14:editId="34009597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 Reading List Morning Star 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58CE"/>
    <w:multiLevelType w:val="hybridMultilevel"/>
    <w:tmpl w:val="355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A"/>
    <w:rsid w:val="0006035A"/>
    <w:rsid w:val="0008530F"/>
    <w:rsid w:val="00215B73"/>
    <w:rsid w:val="00294A58"/>
    <w:rsid w:val="00375C98"/>
    <w:rsid w:val="00405D5A"/>
    <w:rsid w:val="0064585A"/>
    <w:rsid w:val="00701793"/>
    <w:rsid w:val="007E06BE"/>
    <w:rsid w:val="0097779F"/>
    <w:rsid w:val="00A32680"/>
    <w:rsid w:val="00A43464"/>
    <w:rsid w:val="00AF226A"/>
    <w:rsid w:val="00C97084"/>
    <w:rsid w:val="00CB0BA3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paragraph" w:styleId="Heading2">
    <w:name w:val="heading 2"/>
    <w:basedOn w:val="Normal"/>
    <w:link w:val="Heading2Char"/>
    <w:uiPriority w:val="9"/>
    <w:qFormat/>
    <w:rsid w:val="00CB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0B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A"/>
  </w:style>
  <w:style w:type="paragraph" w:styleId="Heading2">
    <w:name w:val="heading 2"/>
    <w:basedOn w:val="Normal"/>
    <w:link w:val="Heading2Char"/>
    <w:uiPriority w:val="9"/>
    <w:qFormat/>
    <w:rsid w:val="00CB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40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0B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94103026</Template>
  <TotalTime>96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3</cp:revision>
  <dcterms:created xsi:type="dcterms:W3CDTF">2020-05-19T13:18:00Z</dcterms:created>
  <dcterms:modified xsi:type="dcterms:W3CDTF">2020-05-19T14:55:00Z</dcterms:modified>
</cp:coreProperties>
</file>